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0F6" w:rsidRDefault="007D4518" w:rsidP="007D4518">
      <w:pPr>
        <w:pStyle w:val="Standard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Проект</w:t>
      </w:r>
    </w:p>
    <w:p w:rsidR="007D4518" w:rsidRDefault="007D4518" w:rsidP="007D451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«Осень, осень, в  гости  просим»</w:t>
      </w:r>
    </w:p>
    <w:p w:rsidR="007D4518" w:rsidRPr="007D4518" w:rsidRDefault="007D4518" w:rsidP="007D4518">
      <w:pPr>
        <w:rPr>
          <w:b/>
          <w:sz w:val="28"/>
          <w:szCs w:val="28"/>
        </w:rPr>
      </w:pPr>
      <w:r w:rsidRPr="007D4518">
        <w:rPr>
          <w:b/>
          <w:sz w:val="28"/>
          <w:szCs w:val="28"/>
        </w:rPr>
        <w:t>Кузнецова Л. А</w:t>
      </w:r>
    </w:p>
    <w:p w:rsidR="007D4518" w:rsidRPr="007D4518" w:rsidRDefault="007D4518" w:rsidP="007D4518">
      <w:pPr>
        <w:rPr>
          <w:sz w:val="28"/>
          <w:szCs w:val="28"/>
        </w:rPr>
      </w:pPr>
      <w:r w:rsidRPr="007D4518">
        <w:rPr>
          <w:sz w:val="28"/>
          <w:szCs w:val="28"/>
        </w:rPr>
        <w:t>Учитель-логопед МБДОУ д/с  № 4</w:t>
      </w:r>
    </w:p>
    <w:p w:rsidR="007D4518" w:rsidRPr="007D4518" w:rsidRDefault="007D4518" w:rsidP="007D4518">
      <w:pPr>
        <w:rPr>
          <w:sz w:val="28"/>
          <w:szCs w:val="28"/>
        </w:rPr>
      </w:pPr>
      <w:r w:rsidRPr="007D4518">
        <w:rPr>
          <w:sz w:val="28"/>
          <w:szCs w:val="28"/>
        </w:rPr>
        <w:t>г. Камышин, Волгоградской области.</w:t>
      </w:r>
    </w:p>
    <w:p w:rsidR="007D4518" w:rsidRPr="007D4518" w:rsidRDefault="007D4518" w:rsidP="007D4518">
      <w:pPr>
        <w:rPr>
          <w:b/>
          <w:sz w:val="28"/>
          <w:szCs w:val="28"/>
        </w:rPr>
      </w:pPr>
      <w:r w:rsidRPr="007D4518">
        <w:rPr>
          <w:b/>
          <w:sz w:val="28"/>
          <w:szCs w:val="28"/>
        </w:rPr>
        <w:t>Медведева А.В.</w:t>
      </w:r>
    </w:p>
    <w:p w:rsidR="007D4518" w:rsidRPr="007D4518" w:rsidRDefault="007D4518" w:rsidP="007D4518">
      <w:pPr>
        <w:rPr>
          <w:sz w:val="28"/>
          <w:szCs w:val="28"/>
        </w:rPr>
      </w:pPr>
      <w:r w:rsidRPr="007D4518">
        <w:rPr>
          <w:sz w:val="28"/>
          <w:szCs w:val="28"/>
        </w:rPr>
        <w:t>Воспитатель МБДОУ д/с  № 4</w:t>
      </w:r>
    </w:p>
    <w:p w:rsidR="007D4518" w:rsidRPr="007D4518" w:rsidRDefault="007D4518" w:rsidP="007D4518">
      <w:pPr>
        <w:rPr>
          <w:sz w:val="28"/>
          <w:szCs w:val="28"/>
        </w:rPr>
      </w:pPr>
      <w:r w:rsidRPr="007D4518">
        <w:rPr>
          <w:sz w:val="28"/>
          <w:szCs w:val="28"/>
        </w:rPr>
        <w:t>г. Камышин, Волгоградской области.</w:t>
      </w:r>
    </w:p>
    <w:p w:rsidR="007440F6" w:rsidRPr="007D4518" w:rsidRDefault="007440F6">
      <w:pPr>
        <w:pStyle w:val="Standard"/>
        <w:rPr>
          <w:b/>
          <w:bCs/>
          <w:sz w:val="28"/>
          <w:szCs w:val="28"/>
        </w:rPr>
      </w:pPr>
    </w:p>
    <w:p w:rsidR="007440F6" w:rsidRDefault="007D4518">
      <w:pPr>
        <w:pStyle w:val="Standard"/>
      </w:pPr>
      <w:r>
        <w:rPr>
          <w:b/>
          <w:bCs/>
          <w:sz w:val="32"/>
          <w:szCs w:val="32"/>
        </w:rPr>
        <w:t>Вид проекта:</w:t>
      </w:r>
      <w:r>
        <w:rPr>
          <w:sz w:val="32"/>
          <w:szCs w:val="32"/>
        </w:rPr>
        <w:t xml:space="preserve"> образовательный</w:t>
      </w:r>
    </w:p>
    <w:p w:rsidR="007440F6" w:rsidRDefault="007D4518">
      <w:pPr>
        <w:pStyle w:val="Standard"/>
      </w:pPr>
      <w:r>
        <w:rPr>
          <w:b/>
          <w:bCs/>
          <w:sz w:val="32"/>
          <w:szCs w:val="32"/>
        </w:rPr>
        <w:t xml:space="preserve">Продолжительность: </w:t>
      </w:r>
      <w:r>
        <w:rPr>
          <w:sz w:val="32"/>
          <w:szCs w:val="32"/>
        </w:rPr>
        <w:t>2 месяца.</w:t>
      </w:r>
    </w:p>
    <w:p w:rsidR="007440F6" w:rsidRDefault="007D4518">
      <w:pPr>
        <w:pStyle w:val="Standard"/>
      </w:pPr>
      <w:r>
        <w:rPr>
          <w:b/>
          <w:bCs/>
          <w:sz w:val="32"/>
          <w:szCs w:val="32"/>
        </w:rPr>
        <w:t xml:space="preserve">Участники проекта: </w:t>
      </w:r>
      <w:r>
        <w:rPr>
          <w:sz w:val="32"/>
          <w:szCs w:val="32"/>
        </w:rPr>
        <w:t>дети, воспитатели, учитель - логопед,  музыкальный руководитель, родители.</w:t>
      </w:r>
      <w:bookmarkStart w:id="0" w:name="_GoBack"/>
      <w:bookmarkEnd w:id="0"/>
    </w:p>
    <w:p w:rsidR="007440F6" w:rsidRDefault="007440F6">
      <w:pPr>
        <w:pStyle w:val="Standard"/>
        <w:rPr>
          <w:sz w:val="32"/>
          <w:szCs w:val="32"/>
        </w:rPr>
      </w:pPr>
    </w:p>
    <w:p w:rsidR="007440F6" w:rsidRDefault="00A9075F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Цели</w:t>
      </w:r>
      <w:r w:rsidR="007D4518">
        <w:rPr>
          <w:b/>
          <w:bCs/>
          <w:sz w:val="32"/>
          <w:szCs w:val="32"/>
        </w:rPr>
        <w:t xml:space="preserve"> проекта:</w:t>
      </w:r>
    </w:p>
    <w:p w:rsidR="007440F6" w:rsidRDefault="007D4518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Создать условия для развития речевых,  познавательных и творческих способностей детей в процессе разработки совместного проекта « Осень, осень, в гости просим».</w:t>
      </w:r>
    </w:p>
    <w:p w:rsidR="007440F6" w:rsidRDefault="007D4518">
      <w:pPr>
        <w:pStyle w:val="Standard"/>
        <w:numPr>
          <w:ilvl w:val="0"/>
          <w:numId w:val="3"/>
        </w:numPr>
        <w:jc w:val="both"/>
        <w:rPr>
          <w:sz w:val="32"/>
          <w:szCs w:val="32"/>
        </w:rPr>
      </w:pPr>
      <w:r>
        <w:rPr>
          <w:sz w:val="32"/>
          <w:szCs w:val="32"/>
        </w:rPr>
        <w:t>Расширить представления детей об осени, как времени года.</w:t>
      </w:r>
    </w:p>
    <w:p w:rsidR="007440F6" w:rsidRDefault="007440F6">
      <w:pPr>
        <w:pStyle w:val="Standard"/>
        <w:jc w:val="both"/>
        <w:rPr>
          <w:sz w:val="32"/>
          <w:szCs w:val="32"/>
        </w:rPr>
      </w:pPr>
    </w:p>
    <w:p w:rsidR="007440F6" w:rsidRDefault="007D4518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Задачи: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обогащение и систематизация знаний детей по лексическим темам: «Осень», «Овощи», «Фрукты», «Сад и огород», «Деревья»;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закрепление и расширение представлений об овощах, фруктах, о заготовке фруктов  и  овощей на зиму.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обогащение словаря детей за счёт обозначения в речи свойств, качеств овощей и фруктов (вкуса, цвета, величины и т. д.);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формирование грамматического строя речи;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 общей и мелкой моторики, речевого дыхания;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совершенствование умения составлять описательные рассказы об овощах и фруктах;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развитие  творческих способностей детей;</w:t>
      </w:r>
    </w:p>
    <w:p w:rsidR="007440F6" w:rsidRDefault="007D4518">
      <w:pPr>
        <w:pStyle w:val="Standard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>воспитание гуманного отношения ко всему живому, формирование основы экологической культуры личности.</w:t>
      </w:r>
    </w:p>
    <w:p w:rsidR="007440F6" w:rsidRDefault="007440F6">
      <w:pPr>
        <w:pStyle w:val="Standard"/>
        <w:rPr>
          <w:sz w:val="32"/>
          <w:szCs w:val="32"/>
        </w:rPr>
      </w:pPr>
    </w:p>
    <w:p w:rsidR="007440F6" w:rsidRDefault="007440F6">
      <w:pPr>
        <w:pStyle w:val="Standard"/>
        <w:rPr>
          <w:sz w:val="32"/>
          <w:szCs w:val="32"/>
        </w:rPr>
      </w:pPr>
    </w:p>
    <w:p w:rsidR="007440F6" w:rsidRDefault="007440F6">
      <w:pPr>
        <w:pStyle w:val="Standard"/>
        <w:rPr>
          <w:sz w:val="32"/>
          <w:szCs w:val="32"/>
        </w:rPr>
      </w:pPr>
    </w:p>
    <w:p w:rsidR="007440F6" w:rsidRDefault="007440F6" w:rsidP="00A9075F">
      <w:pPr>
        <w:pStyle w:val="Standard"/>
        <w:rPr>
          <w:sz w:val="32"/>
          <w:szCs w:val="32"/>
        </w:rPr>
      </w:pPr>
    </w:p>
    <w:p w:rsidR="007440F6" w:rsidRDefault="007D4518">
      <w:pPr>
        <w:pStyle w:val="Standard"/>
        <w:jc w:val="center"/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 проекта</w:t>
      </w:r>
      <w:r>
        <w:rPr>
          <w:sz w:val="32"/>
          <w:szCs w:val="32"/>
        </w:rPr>
        <w:t>.</w:t>
      </w:r>
    </w:p>
    <w:p w:rsidR="00A82710" w:rsidRDefault="00A82710">
      <w:pPr>
        <w:pStyle w:val="Standard"/>
        <w:jc w:val="center"/>
      </w:pPr>
    </w:p>
    <w:p w:rsidR="007440F6" w:rsidRDefault="007440F6">
      <w:pPr>
        <w:pStyle w:val="Standard"/>
        <w:jc w:val="center"/>
        <w:rPr>
          <w:sz w:val="32"/>
          <w:szCs w:val="32"/>
        </w:rPr>
      </w:pPr>
    </w:p>
    <w:tbl>
      <w:tblPr>
        <w:tblW w:w="9688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5"/>
        <w:gridCol w:w="3540"/>
        <w:gridCol w:w="3765"/>
        <w:gridCol w:w="1978"/>
      </w:tblGrid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</w:p>
        </w:tc>
        <w:tc>
          <w:tcPr>
            <w:tcW w:w="1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детьми,  дидактические игры и игровые упражнения: «Чудесный мешочек», «Назови ласково», «Один-много», «Что где растёт», «Какой, какая?», «Назови сок, варенье», «Большой, маленький», «Четвёртый лишний», «Подари слово», «</w:t>
            </w:r>
            <w:r w:rsidR="00A9075F">
              <w:rPr>
                <w:sz w:val="28"/>
                <w:szCs w:val="28"/>
              </w:rPr>
              <w:t>Запомни, повтори»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«Весёлый счет» и др.</w:t>
            </w: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с названиями фруктов, овощей,  ягод, деревьев с их внешними признаками, обобщающим словом. Учить образовывать уменьшительно-ласкательную форму существительных и множественное число существительных, закрепить знания основных цветов и геометрических форм; развивать внимание, память, усидчивость, тактильные ощущения.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   логопед.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Чтение художественной литературы и стихотворений по теме проекта  (Л.Н Толстой «Косточка», А.С Пушкин «Унылая пора», </w:t>
            </w:r>
            <w:r>
              <w:rPr>
                <w:rFonts w:cs="Times New Roman"/>
                <w:sz w:val="28"/>
                <w:szCs w:val="28"/>
              </w:rPr>
              <w:t>сказка «Мужик и медведь»,</w:t>
            </w:r>
            <w:r>
              <w:rPr>
                <w:sz w:val="28"/>
                <w:szCs w:val="28"/>
              </w:rPr>
              <w:t xml:space="preserve"> А.Н. Плещеев «Осень наступила», </w:t>
            </w:r>
            <w:r>
              <w:rPr>
                <w:rFonts w:cs="Times New Roman"/>
                <w:sz w:val="28"/>
                <w:szCs w:val="28"/>
              </w:rPr>
              <w:t xml:space="preserve">И.С. Соколов-Микитов  «Улетают журавли»  и </w:t>
            </w:r>
            <w:proofErr w:type="spellStart"/>
            <w:proofErr w:type="gramStart"/>
            <w:r>
              <w:rPr>
                <w:rFonts w:cs="Times New Roman"/>
                <w:sz w:val="28"/>
                <w:szCs w:val="28"/>
              </w:rPr>
              <w:t>др</w:t>
            </w:r>
            <w:proofErr w:type="spellEnd"/>
            <w:proofErr w:type="gramEnd"/>
            <w:r>
              <w:rPr>
                <w:rFonts w:cs="Times New Roman"/>
                <w:sz w:val="28"/>
                <w:szCs w:val="28"/>
              </w:rPr>
              <w:t>).</w:t>
            </w:r>
          </w:p>
          <w:p w:rsidR="00A9075F" w:rsidRDefault="00A9075F">
            <w:pPr>
              <w:pStyle w:val="TableContents"/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детей  с художественными   произведениями; расширить кругозор, развивать связную речь, память, мышление.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для родителей  по темам «Осень», «Овощи», «Фрукты».</w:t>
            </w:r>
          </w:p>
          <w:p w:rsidR="00A9075F" w:rsidRDefault="00A9075F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 детьми полученных речевых умений и навыков в свободном речевом общении.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Логопед, воспитатель, родители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Разучивание пальчиковых игр: «Капуста», «Ветерок»,</w:t>
            </w:r>
          </w:p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«Осенние листья», «Компот»,</w:t>
            </w:r>
            <w:r w:rsidR="00A82710">
              <w:rPr>
                <w:sz w:val="28"/>
                <w:szCs w:val="28"/>
              </w:rPr>
              <w:t xml:space="preserve"> «У Лариски две редиски»</w:t>
            </w:r>
            <w:proofErr w:type="gramStart"/>
            <w:r w:rsidR="00A8271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«</w:t>
            </w:r>
            <w:proofErr w:type="gramEnd"/>
            <w:r>
              <w:rPr>
                <w:sz w:val="28"/>
                <w:szCs w:val="28"/>
              </w:rPr>
              <w:t xml:space="preserve"> Апельсин» и др.</w:t>
            </w:r>
          </w:p>
          <w:p w:rsidR="00A9075F" w:rsidRDefault="00A9075F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A82710" w:rsidRDefault="00A8271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пальцев рук.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Логопед, воспитатель группы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Интегрированное занятие-экскурсия «Осенний хоровод»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Уточнить основные признаки осени, закрепить и  расширить запас слов, обозначающих названия предметов, явлений, действий, признаков по теме «Осень»: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Воспитатель, логопед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Лепка из пластилина фруктов и овощей.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пальцев рук, творческие способности.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</w:t>
            </w: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поделок из природного материала фруктов и овощей.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пальцев рук, творческие способности.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и дети</w:t>
            </w: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поделок «Осенние  фантазии»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совместную творческую деятельность родителей и детей.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 группы</w:t>
            </w: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загадок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связную речь, расширять словарный запас.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Воспитатель,  учитель - логопед, родители и дети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коррекционных занятий по теме проекта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словарный запас, совершенствовать грамматический строй речи, фонематический  слух, связную речь.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 описательных рассказов об осени, фруктах и  овощах.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Учить составлять описательные рассказы с опорой на карточки-схемы. Расширять словарный запас, развивать связную речь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Логопел</w:t>
            </w:r>
            <w:proofErr w:type="spellEnd"/>
            <w:r>
              <w:rPr>
                <w:sz w:val="28"/>
                <w:szCs w:val="28"/>
              </w:rPr>
              <w:t>, воспитатель</w:t>
            </w: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7440F6" w:rsidRDefault="007440F6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картотеки  дидактических игр по теме  «Фрукты и овощи»</w:t>
            </w:r>
          </w:p>
          <w:p w:rsidR="00A82710" w:rsidRDefault="00A8271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Систематизировать дидактические игры и упражнения по теме проекта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Логопед, воспитатели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Раскрашивание, штриховка контуров  осенних листьев, овощей и фруктов.</w:t>
            </w:r>
          </w:p>
          <w:p w:rsidR="00A82710" w:rsidRDefault="00A82710">
            <w:pPr>
              <w:pStyle w:val="TableContents"/>
              <w:jc w:val="both"/>
              <w:rPr>
                <w:sz w:val="28"/>
                <w:szCs w:val="28"/>
              </w:rPr>
            </w:pPr>
          </w:p>
          <w:p w:rsidR="00A82710" w:rsidRDefault="00A82710">
            <w:pPr>
              <w:pStyle w:val="TableContents"/>
              <w:jc w:val="both"/>
              <w:rPr>
                <w:sz w:val="28"/>
                <w:szCs w:val="28"/>
              </w:rPr>
            </w:pP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мелкую моторику пальцев рук, графические навыки.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группы, логопед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Игры - драматизации: «Репка»,</w:t>
            </w:r>
          </w:p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«Хозяйка однажды с базара пришла ...»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Расширять словарный запас, развивать связную речь (диалогическую форму), творческие способности детей.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 группы, логопед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Поиск, выбор и разучивание стихов, песен, считалок, загадок по теме проекта.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Расширять словарный запас, развивать связную речь (диалогическую форму), творческие способности детей.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воспитатели, логопед.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Занятие развлечение «Сарафан надела осень» (итоговый праздник)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музыкальные, эстетические, творческие способности детей; расширить словарный запас.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руководитель, воспитатели, логопед.</w:t>
            </w:r>
          </w:p>
        </w:tc>
      </w:tr>
      <w:tr w:rsidR="007440F6" w:rsidTr="00A9075F">
        <w:tblPrEx>
          <w:tblCellMar>
            <w:top w:w="0" w:type="dxa"/>
            <w:bottom w:w="0" w:type="dxa"/>
          </w:tblCellMar>
        </w:tblPrEx>
        <w:tc>
          <w:tcPr>
            <w:tcW w:w="4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5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проекта «Осень, осень в гости просим»</w:t>
            </w:r>
          </w:p>
        </w:tc>
        <w:tc>
          <w:tcPr>
            <w:tcW w:w="3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Подвести итоги проектной деятельности; познакомить логопедов, воспитателей, родителей с достижениями участников проекта.</w:t>
            </w:r>
          </w:p>
        </w:tc>
        <w:tc>
          <w:tcPr>
            <w:tcW w:w="19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440F6" w:rsidRDefault="007D4518">
            <w:pPr>
              <w:pStyle w:val="TableContents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Логопед, воспитатели</w:t>
            </w:r>
          </w:p>
        </w:tc>
      </w:tr>
    </w:tbl>
    <w:p w:rsidR="007440F6" w:rsidRDefault="007440F6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center"/>
      </w:pPr>
    </w:p>
    <w:p w:rsidR="007440F6" w:rsidRDefault="007440F6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center"/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8B1358" w:rsidRDefault="008B135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A82710" w:rsidRDefault="00A82710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</w:p>
    <w:p w:rsidR="007440F6" w:rsidRDefault="007D451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к проекту.</w:t>
      </w:r>
    </w:p>
    <w:p w:rsidR="007440F6" w:rsidRPr="00A9075F" w:rsidRDefault="007D451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jc w:val="center"/>
        <w:rPr>
          <w:rFonts w:cs="Times New Roman"/>
        </w:rPr>
      </w:pPr>
      <w:r w:rsidRPr="00A9075F">
        <w:rPr>
          <w:rStyle w:val="FontStyle119"/>
          <w:spacing w:val="-10"/>
          <w:sz w:val="36"/>
          <w:szCs w:val="36"/>
        </w:rPr>
        <w:t>Домашние задание по лексической теме</w:t>
      </w:r>
      <w:r w:rsidRPr="00A9075F">
        <w:rPr>
          <w:rStyle w:val="FontStyle119"/>
          <w:sz w:val="36"/>
          <w:szCs w:val="36"/>
        </w:rPr>
        <w:t xml:space="preserve"> «</w:t>
      </w:r>
      <w:r w:rsidRPr="00A9075F">
        <w:rPr>
          <w:rStyle w:val="FontStyle119"/>
          <w:spacing w:val="-10"/>
          <w:sz w:val="36"/>
          <w:szCs w:val="36"/>
        </w:rPr>
        <w:t>Овощи».</w:t>
      </w:r>
    </w:p>
    <w:p w:rsidR="007440F6" w:rsidRPr="008B1358" w:rsidRDefault="007D4518">
      <w:pPr>
        <w:pStyle w:val="Style89"/>
        <w:widowControl/>
        <w:tabs>
          <w:tab w:val="left" w:pos="0"/>
          <w:tab w:val="left" w:pos="259"/>
        </w:tabs>
        <w:spacing w:before="130" w:line="100" w:lineRule="atLeast"/>
        <w:ind w:firstLine="0"/>
        <w:rPr>
          <w:rFonts w:cs="Times New Roman"/>
        </w:rPr>
      </w:pPr>
      <w:r w:rsidRPr="008B1358">
        <w:rPr>
          <w:rStyle w:val="FontStyle119"/>
          <w:b w:val="0"/>
          <w:bCs w:val="0"/>
          <w:spacing w:val="-10"/>
          <w:sz w:val="32"/>
          <w:szCs w:val="32"/>
        </w:rPr>
        <w:t xml:space="preserve">1. </w:t>
      </w:r>
      <w:r w:rsidRPr="008B1358">
        <w:rPr>
          <w:rStyle w:val="FontStyle118"/>
          <w:sz w:val="32"/>
          <w:szCs w:val="32"/>
        </w:rPr>
        <w:t xml:space="preserve">Расскажите ребенку, что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овощи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растут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в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огороде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на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гряд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softHyphen/>
        <w:t>ках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или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в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поле,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урожай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с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поля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и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огорода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убирают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осенью.</w:t>
      </w:r>
    </w:p>
    <w:p w:rsidR="007440F6" w:rsidRPr="008B1358" w:rsidRDefault="007440F6">
      <w:pPr>
        <w:pStyle w:val="Style89"/>
        <w:widowControl/>
        <w:tabs>
          <w:tab w:val="left" w:pos="720"/>
          <w:tab w:val="left" w:pos="979"/>
        </w:tabs>
        <w:spacing w:before="130" w:line="100" w:lineRule="atLeast"/>
        <w:ind w:left="720" w:firstLine="0"/>
        <w:rPr>
          <w:rFonts w:cs="Times New Roman"/>
          <w:sz w:val="32"/>
          <w:szCs w:val="32"/>
        </w:rPr>
      </w:pPr>
    </w:p>
    <w:p w:rsidR="007440F6" w:rsidRPr="008B1358" w:rsidRDefault="007D4518">
      <w:pPr>
        <w:pStyle w:val="Style90"/>
        <w:widowControl/>
        <w:tabs>
          <w:tab w:val="left" w:pos="0"/>
          <w:tab w:val="left" w:pos="259"/>
        </w:tabs>
        <w:spacing w:line="100" w:lineRule="atLeast"/>
        <w:ind w:firstLine="0"/>
        <w:rPr>
          <w:rFonts w:cs="Times New Roman"/>
        </w:rPr>
      </w:pPr>
      <w:r w:rsidRPr="008B1358">
        <w:rPr>
          <w:rStyle w:val="FontStyle118"/>
          <w:sz w:val="32"/>
          <w:szCs w:val="32"/>
        </w:rPr>
        <w:t xml:space="preserve">2. Сходите с ребенком на рынок или в овощной магазин, рассмотрите овощи, выучите их названия: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огурец,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помидор, свекла,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морковка,</w:t>
      </w:r>
      <w:r w:rsidRPr="008B1358">
        <w:rPr>
          <w:rStyle w:val="FontStyle119"/>
          <w:b w:val="0"/>
          <w:bCs w:val="0"/>
          <w:sz w:val="32"/>
          <w:szCs w:val="32"/>
        </w:rPr>
        <w:t xml:space="preserve"> </w:t>
      </w:r>
      <w:r w:rsidRPr="008B1358">
        <w:rPr>
          <w:rStyle w:val="FontStyle119"/>
          <w:b w:val="0"/>
          <w:bCs w:val="0"/>
          <w:spacing w:val="-10"/>
          <w:sz w:val="32"/>
          <w:szCs w:val="32"/>
        </w:rPr>
        <w:t>картошка.</w:t>
      </w:r>
    </w:p>
    <w:p w:rsidR="007440F6" w:rsidRPr="008B1358" w:rsidRDefault="007440F6">
      <w:pPr>
        <w:pStyle w:val="Style90"/>
        <w:widowControl/>
        <w:tabs>
          <w:tab w:val="left" w:pos="0"/>
          <w:tab w:val="left" w:pos="259"/>
        </w:tabs>
        <w:spacing w:line="100" w:lineRule="atLeast"/>
        <w:ind w:firstLine="0"/>
        <w:rPr>
          <w:rFonts w:cs="Times New Roman"/>
          <w:sz w:val="32"/>
          <w:szCs w:val="32"/>
        </w:rPr>
      </w:pPr>
    </w:p>
    <w:p w:rsidR="007440F6" w:rsidRPr="008B1358" w:rsidRDefault="007D4518">
      <w:pPr>
        <w:pStyle w:val="Style90"/>
        <w:widowControl/>
        <w:tabs>
          <w:tab w:val="left" w:pos="259"/>
        </w:tabs>
        <w:spacing w:before="62" w:line="100" w:lineRule="atLeast"/>
        <w:ind w:firstLine="0"/>
        <w:jc w:val="left"/>
        <w:rPr>
          <w:rFonts w:cs="Times New Roman"/>
        </w:rPr>
      </w:pPr>
      <w:r w:rsidRPr="008B1358">
        <w:rPr>
          <w:rStyle w:val="FontStyle118"/>
          <w:sz w:val="32"/>
          <w:szCs w:val="32"/>
        </w:rPr>
        <w:t>3.</w:t>
      </w:r>
      <w:r w:rsidRPr="008B1358">
        <w:rPr>
          <w:rStyle w:val="FontStyle118"/>
          <w:sz w:val="32"/>
          <w:szCs w:val="32"/>
        </w:rPr>
        <w:tab/>
        <w:t>Загадайте и объясните ребенку загадки:</w:t>
      </w:r>
    </w:p>
    <w:p w:rsidR="007440F6" w:rsidRPr="008B1358" w:rsidRDefault="007D4518">
      <w:pPr>
        <w:pStyle w:val="Style84"/>
        <w:widowControl/>
        <w:spacing w:before="125" w:line="100" w:lineRule="atLeast"/>
        <w:ind w:left="1142"/>
        <w:rPr>
          <w:rFonts w:cs="Times New Roman"/>
        </w:rPr>
      </w:pPr>
      <w:r w:rsidRPr="008B1358">
        <w:rPr>
          <w:rStyle w:val="FontStyle118"/>
          <w:sz w:val="32"/>
          <w:szCs w:val="32"/>
        </w:rPr>
        <w:t>Сидит девица в темнице, а коса на улице.</w:t>
      </w:r>
    </w:p>
    <w:p w:rsidR="007440F6" w:rsidRPr="008B1358" w:rsidRDefault="007D4518">
      <w:pPr>
        <w:pStyle w:val="Style75"/>
        <w:widowControl/>
        <w:spacing w:line="100" w:lineRule="atLeast"/>
        <w:ind w:left="4445"/>
        <w:rPr>
          <w:rFonts w:cs="Times New Roman"/>
        </w:rPr>
      </w:pPr>
      <w:r w:rsidRPr="008B1358">
        <w:rPr>
          <w:rStyle w:val="FontStyle127"/>
          <w:b w:val="0"/>
          <w:sz w:val="32"/>
          <w:szCs w:val="32"/>
        </w:rPr>
        <w:t>(Морковка)</w:t>
      </w:r>
    </w:p>
    <w:p w:rsidR="007440F6" w:rsidRPr="008B1358" w:rsidRDefault="007D4518">
      <w:pPr>
        <w:pStyle w:val="Style31"/>
        <w:widowControl/>
        <w:spacing w:before="53" w:line="100" w:lineRule="atLeast"/>
        <w:jc w:val="left"/>
        <w:rPr>
          <w:rFonts w:cs="Times New Roman"/>
        </w:rPr>
      </w:pPr>
      <w:r w:rsidRPr="008B1358">
        <w:rPr>
          <w:rStyle w:val="FontStyle118"/>
          <w:sz w:val="32"/>
          <w:szCs w:val="32"/>
        </w:rPr>
        <w:t xml:space="preserve">                     Телятки гладки, привязаны к грядке.</w:t>
      </w:r>
    </w:p>
    <w:p w:rsidR="007440F6" w:rsidRPr="008B1358" w:rsidRDefault="007D4518">
      <w:pPr>
        <w:pStyle w:val="Style32"/>
        <w:widowControl/>
        <w:spacing w:before="5" w:line="100" w:lineRule="atLeast"/>
        <w:ind w:left="4699"/>
        <w:rPr>
          <w:rFonts w:cs="Times New Roman"/>
        </w:rPr>
      </w:pPr>
      <w:r w:rsidRPr="008B1358">
        <w:rPr>
          <w:rStyle w:val="FontStyle120"/>
          <w:sz w:val="32"/>
          <w:szCs w:val="32"/>
        </w:rPr>
        <w:t>( Огурцы)</w:t>
      </w:r>
    </w:p>
    <w:p w:rsidR="007440F6" w:rsidRPr="008B1358" w:rsidRDefault="007D4518">
      <w:pPr>
        <w:pStyle w:val="Style39"/>
        <w:widowControl/>
        <w:spacing w:before="221" w:line="100" w:lineRule="atLeast"/>
        <w:ind w:firstLine="365"/>
        <w:rPr>
          <w:rFonts w:cs="Times New Roman"/>
        </w:rPr>
      </w:pPr>
      <w:r w:rsidRPr="008B1358">
        <w:rPr>
          <w:rStyle w:val="FontStyle118"/>
          <w:sz w:val="32"/>
          <w:szCs w:val="32"/>
        </w:rPr>
        <w:t>Произнесите текст вместе с ребенком, а затем предложите ему сделать это самостоятельно.</w:t>
      </w:r>
    </w:p>
    <w:p w:rsidR="007440F6" w:rsidRPr="008B1358" w:rsidRDefault="007440F6">
      <w:pPr>
        <w:pStyle w:val="Style43"/>
        <w:widowControl/>
        <w:tabs>
          <w:tab w:val="left" w:pos="0"/>
          <w:tab w:val="left" w:pos="264"/>
        </w:tabs>
        <w:spacing w:line="100" w:lineRule="atLeast"/>
        <w:ind w:firstLine="0"/>
        <w:rPr>
          <w:rFonts w:cs="Times New Roman"/>
          <w:sz w:val="32"/>
          <w:szCs w:val="32"/>
        </w:rPr>
      </w:pPr>
    </w:p>
    <w:p w:rsidR="00A82710" w:rsidRPr="00A82710" w:rsidRDefault="007D4518" w:rsidP="00A82710">
      <w:pPr>
        <w:pStyle w:val="Style43"/>
        <w:widowControl/>
        <w:numPr>
          <w:ilvl w:val="0"/>
          <w:numId w:val="6"/>
        </w:numPr>
        <w:tabs>
          <w:tab w:val="left" w:pos="0"/>
          <w:tab w:val="left" w:pos="264"/>
        </w:tabs>
        <w:spacing w:line="100" w:lineRule="atLeast"/>
        <w:rPr>
          <w:rFonts w:cs="Times New Roman"/>
          <w:bCs/>
          <w:sz w:val="32"/>
          <w:szCs w:val="32"/>
        </w:rPr>
      </w:pPr>
      <w:r w:rsidRPr="008B1358">
        <w:rPr>
          <w:rStyle w:val="FontStyle118"/>
          <w:sz w:val="32"/>
          <w:szCs w:val="32"/>
        </w:rPr>
        <w:t xml:space="preserve">4.    </w:t>
      </w:r>
      <w:r w:rsidRPr="008B1358">
        <w:rPr>
          <w:rStyle w:val="FontStyle119"/>
          <w:b w:val="0"/>
          <w:bCs w:val="0"/>
          <w:sz w:val="32"/>
          <w:szCs w:val="32"/>
        </w:rPr>
        <w:t xml:space="preserve">Выполнить задания по альбому № 1 </w:t>
      </w:r>
      <w:proofErr w:type="spellStart"/>
      <w:r w:rsidRPr="008B1358">
        <w:rPr>
          <w:rStyle w:val="FontStyle119"/>
          <w:b w:val="0"/>
          <w:bCs w:val="0"/>
          <w:sz w:val="32"/>
          <w:szCs w:val="32"/>
        </w:rPr>
        <w:t>Теремковой</w:t>
      </w:r>
      <w:proofErr w:type="spellEnd"/>
      <w:r w:rsidRPr="008B1358">
        <w:rPr>
          <w:rStyle w:val="FontStyle119"/>
          <w:b w:val="0"/>
          <w:bCs w:val="0"/>
          <w:sz w:val="32"/>
          <w:szCs w:val="32"/>
        </w:rPr>
        <w:t xml:space="preserve"> Н.Э</w:t>
      </w:r>
    </w:p>
    <w:p w:rsidR="007440F6" w:rsidRPr="008B1358" w:rsidRDefault="00A82710" w:rsidP="00A82710">
      <w:pPr>
        <w:pStyle w:val="Style43"/>
        <w:widowControl/>
        <w:tabs>
          <w:tab w:val="left" w:pos="0"/>
          <w:tab w:val="left" w:pos="264"/>
        </w:tabs>
        <w:spacing w:line="100" w:lineRule="atLeast"/>
        <w:ind w:firstLine="0"/>
        <w:rPr>
          <w:rFonts w:cs="Times New Roman"/>
        </w:rPr>
      </w:pPr>
      <w:r w:rsidRPr="00A82710">
        <w:rPr>
          <w:rFonts w:cs="Times New Roman"/>
          <w:bCs/>
          <w:sz w:val="32"/>
          <w:szCs w:val="32"/>
        </w:rPr>
        <w:t xml:space="preserve"> Логопедические домашние задания для детей 5-7 лет с ОНР</w:t>
      </w:r>
      <w:r>
        <w:rPr>
          <w:rStyle w:val="FontStyle119"/>
          <w:b w:val="0"/>
          <w:bCs w:val="0"/>
          <w:sz w:val="32"/>
          <w:szCs w:val="32"/>
        </w:rPr>
        <w:t xml:space="preserve">  </w:t>
      </w:r>
      <w:proofErr w:type="spellStart"/>
      <w:proofErr w:type="gramStart"/>
      <w:r>
        <w:rPr>
          <w:rStyle w:val="FontStyle119"/>
          <w:b w:val="0"/>
          <w:bCs w:val="0"/>
          <w:sz w:val="32"/>
          <w:szCs w:val="32"/>
        </w:rPr>
        <w:t>стр</w:t>
      </w:r>
      <w:proofErr w:type="spellEnd"/>
      <w:proofErr w:type="gramEnd"/>
      <w:r>
        <w:rPr>
          <w:rStyle w:val="FontStyle119"/>
          <w:b w:val="0"/>
          <w:bCs w:val="0"/>
          <w:sz w:val="32"/>
          <w:szCs w:val="32"/>
        </w:rPr>
        <w:t xml:space="preserve"> 5-</w:t>
      </w:r>
      <w:r w:rsidR="007D4518" w:rsidRPr="008B1358">
        <w:rPr>
          <w:rStyle w:val="FontStyle119"/>
          <w:b w:val="0"/>
          <w:bCs w:val="0"/>
          <w:sz w:val="32"/>
          <w:szCs w:val="32"/>
        </w:rPr>
        <w:t xml:space="preserve"> 6</w:t>
      </w:r>
    </w:p>
    <w:p w:rsidR="007440F6" w:rsidRPr="008B1358" w:rsidRDefault="007D4518">
      <w:pPr>
        <w:pStyle w:val="Style43"/>
        <w:widowControl/>
        <w:tabs>
          <w:tab w:val="left" w:pos="0"/>
          <w:tab w:val="left" w:pos="264"/>
        </w:tabs>
        <w:spacing w:line="100" w:lineRule="atLeast"/>
        <w:ind w:firstLine="0"/>
        <w:rPr>
          <w:rFonts w:cs="Times New Roman"/>
        </w:rPr>
      </w:pPr>
      <w:r w:rsidRPr="008B1358">
        <w:rPr>
          <w:rStyle w:val="FontStyle119"/>
          <w:b w:val="0"/>
          <w:bCs w:val="0"/>
          <w:sz w:val="32"/>
          <w:szCs w:val="32"/>
        </w:rPr>
        <w:t xml:space="preserve">                     </w:t>
      </w:r>
      <w:proofErr w:type="spellStart"/>
      <w:proofErr w:type="gramStart"/>
      <w:r w:rsidRPr="008B1358">
        <w:rPr>
          <w:rStyle w:val="FontStyle119"/>
          <w:b w:val="0"/>
          <w:bCs w:val="0"/>
          <w:sz w:val="32"/>
          <w:szCs w:val="32"/>
        </w:rPr>
        <w:t>упр</w:t>
      </w:r>
      <w:proofErr w:type="spellEnd"/>
      <w:proofErr w:type="gramEnd"/>
      <w:r w:rsidRPr="008B1358">
        <w:rPr>
          <w:rStyle w:val="FontStyle119"/>
          <w:b w:val="0"/>
          <w:bCs w:val="0"/>
          <w:sz w:val="32"/>
          <w:szCs w:val="32"/>
        </w:rPr>
        <w:t xml:space="preserve"> №1,   №2,   №3,   № 4, №6,   №8</w:t>
      </w:r>
    </w:p>
    <w:p w:rsidR="007440F6" w:rsidRPr="008B1358" w:rsidRDefault="007440F6">
      <w:pPr>
        <w:pStyle w:val="Style43"/>
        <w:widowControl/>
        <w:tabs>
          <w:tab w:val="left" w:pos="720"/>
          <w:tab w:val="left" w:pos="984"/>
        </w:tabs>
        <w:spacing w:line="100" w:lineRule="atLeast"/>
        <w:ind w:left="720" w:firstLine="0"/>
        <w:rPr>
          <w:rFonts w:cs="Times New Roman"/>
          <w:sz w:val="32"/>
          <w:szCs w:val="32"/>
        </w:rPr>
      </w:pPr>
    </w:p>
    <w:p w:rsidR="007440F6" w:rsidRPr="008B1358" w:rsidRDefault="007D4518">
      <w:pPr>
        <w:pStyle w:val="Style43"/>
        <w:widowControl/>
        <w:tabs>
          <w:tab w:val="left" w:pos="0"/>
          <w:tab w:val="left" w:pos="264"/>
        </w:tabs>
        <w:spacing w:line="100" w:lineRule="atLeast"/>
        <w:ind w:firstLine="0"/>
        <w:rPr>
          <w:rFonts w:cs="Times New Roman"/>
        </w:rPr>
      </w:pPr>
      <w:r w:rsidRPr="008B1358">
        <w:rPr>
          <w:rStyle w:val="FontStyle118"/>
          <w:sz w:val="32"/>
          <w:szCs w:val="32"/>
        </w:rPr>
        <w:t>5. Помогите ребенку рассказать об овощах.</w:t>
      </w:r>
    </w:p>
    <w:p w:rsidR="007440F6" w:rsidRPr="008B1358" w:rsidRDefault="007D4518">
      <w:pPr>
        <w:pStyle w:val="Style46"/>
        <w:widowControl/>
        <w:spacing w:line="100" w:lineRule="atLeast"/>
        <w:ind w:left="360"/>
        <w:rPr>
          <w:rFonts w:cs="Times New Roman"/>
        </w:rPr>
      </w:pPr>
      <w:r w:rsidRPr="008B1358">
        <w:rPr>
          <w:rStyle w:val="FontStyle118"/>
          <w:sz w:val="32"/>
          <w:szCs w:val="32"/>
        </w:rPr>
        <w:t>•  Это помидор. Помидор — это овощ. Он растет в огороде. Он круглый, красный, гладкий, мягкий.</w:t>
      </w:r>
    </w:p>
    <w:p w:rsidR="007440F6" w:rsidRPr="008B1358" w:rsidRDefault="007440F6">
      <w:pPr>
        <w:pStyle w:val="Style43"/>
        <w:widowControl/>
        <w:tabs>
          <w:tab w:val="left" w:pos="264"/>
        </w:tabs>
        <w:spacing w:line="100" w:lineRule="atLeast"/>
        <w:ind w:firstLine="0"/>
        <w:jc w:val="left"/>
        <w:rPr>
          <w:rFonts w:cs="Times New Roman"/>
          <w:sz w:val="32"/>
          <w:szCs w:val="32"/>
        </w:rPr>
      </w:pPr>
    </w:p>
    <w:p w:rsidR="007440F6" w:rsidRPr="008B1358" w:rsidRDefault="007D4518">
      <w:pPr>
        <w:pStyle w:val="Style43"/>
        <w:widowControl/>
        <w:tabs>
          <w:tab w:val="left" w:pos="264"/>
        </w:tabs>
        <w:spacing w:line="100" w:lineRule="atLeast"/>
        <w:ind w:firstLine="0"/>
        <w:jc w:val="left"/>
        <w:rPr>
          <w:rFonts w:cs="Times New Roman"/>
        </w:rPr>
      </w:pPr>
      <w:r w:rsidRPr="008B1358">
        <w:rPr>
          <w:rStyle w:val="FontStyle118"/>
          <w:sz w:val="32"/>
          <w:szCs w:val="32"/>
        </w:rPr>
        <w:t>6.</w:t>
      </w:r>
      <w:r w:rsidRPr="008B1358">
        <w:rPr>
          <w:rStyle w:val="FontStyle118"/>
          <w:sz w:val="32"/>
          <w:szCs w:val="32"/>
        </w:rPr>
        <w:tab/>
        <w:t>Учите отвечать на вопросы:</w:t>
      </w:r>
    </w:p>
    <w:p w:rsidR="007440F6" w:rsidRPr="008B1358" w:rsidRDefault="007D4518">
      <w:pPr>
        <w:pStyle w:val="Style39"/>
        <w:widowControl/>
        <w:numPr>
          <w:ilvl w:val="0"/>
          <w:numId w:val="5"/>
        </w:numPr>
        <w:tabs>
          <w:tab w:val="left" w:pos="379"/>
          <w:tab w:val="left" w:pos="710"/>
        </w:tabs>
        <w:spacing w:line="100" w:lineRule="atLeast"/>
        <w:ind w:left="379" w:firstLine="0"/>
        <w:jc w:val="left"/>
        <w:rPr>
          <w:rFonts w:cs="Times New Roman"/>
        </w:rPr>
      </w:pPr>
      <w:r w:rsidRPr="008B1358">
        <w:rPr>
          <w:rStyle w:val="FontStyle118"/>
          <w:sz w:val="32"/>
          <w:szCs w:val="32"/>
        </w:rPr>
        <w:t>Огурец, помидор, морковка — что это?</w:t>
      </w:r>
    </w:p>
    <w:p w:rsidR="007440F6" w:rsidRPr="008B1358" w:rsidRDefault="007D4518">
      <w:pPr>
        <w:pStyle w:val="Style39"/>
        <w:widowControl/>
        <w:numPr>
          <w:ilvl w:val="0"/>
          <w:numId w:val="1"/>
        </w:numPr>
        <w:tabs>
          <w:tab w:val="left" w:pos="379"/>
          <w:tab w:val="left" w:pos="710"/>
        </w:tabs>
        <w:spacing w:line="100" w:lineRule="atLeast"/>
        <w:ind w:left="379" w:firstLine="0"/>
        <w:jc w:val="left"/>
        <w:rPr>
          <w:rFonts w:cs="Times New Roman"/>
        </w:rPr>
      </w:pPr>
      <w:r w:rsidRPr="008B1358">
        <w:rPr>
          <w:rStyle w:val="FontStyle118"/>
          <w:sz w:val="32"/>
          <w:szCs w:val="32"/>
        </w:rPr>
        <w:t>Где растут овощи?</w:t>
      </w:r>
    </w:p>
    <w:p w:rsidR="007440F6" w:rsidRPr="008B1358" w:rsidRDefault="007D4518">
      <w:pPr>
        <w:pStyle w:val="Style39"/>
        <w:widowControl/>
        <w:numPr>
          <w:ilvl w:val="0"/>
          <w:numId w:val="1"/>
        </w:numPr>
        <w:tabs>
          <w:tab w:val="left" w:pos="379"/>
          <w:tab w:val="left" w:pos="710"/>
        </w:tabs>
        <w:spacing w:before="5" w:line="100" w:lineRule="atLeast"/>
        <w:ind w:left="379" w:firstLine="0"/>
        <w:jc w:val="left"/>
        <w:rPr>
          <w:rFonts w:cs="Times New Roman"/>
        </w:rPr>
      </w:pPr>
      <w:r w:rsidRPr="008B1358">
        <w:rPr>
          <w:rStyle w:val="FontStyle118"/>
          <w:sz w:val="32"/>
          <w:szCs w:val="32"/>
        </w:rPr>
        <w:t>Когда убирают овощи?</w:t>
      </w:r>
    </w:p>
    <w:p w:rsidR="007440F6" w:rsidRPr="008B1358" w:rsidRDefault="007440F6">
      <w:pPr>
        <w:pStyle w:val="Style43"/>
        <w:widowControl/>
        <w:tabs>
          <w:tab w:val="left" w:pos="634"/>
        </w:tabs>
        <w:spacing w:line="100" w:lineRule="atLeast"/>
        <w:ind w:firstLine="370"/>
        <w:jc w:val="left"/>
        <w:rPr>
          <w:rFonts w:cs="Times New Roman"/>
          <w:sz w:val="32"/>
          <w:szCs w:val="32"/>
        </w:rPr>
      </w:pPr>
    </w:p>
    <w:p w:rsidR="007440F6" w:rsidRPr="008B1358" w:rsidRDefault="007D4518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  <w:r w:rsidRPr="008B1358">
        <w:rPr>
          <w:rFonts w:cs="Times New Roman"/>
          <w:sz w:val="32"/>
          <w:szCs w:val="32"/>
        </w:rPr>
        <w:t>7.Повторить считалку «Овощи».</w:t>
      </w:r>
    </w:p>
    <w:p w:rsidR="007440F6" w:rsidRPr="008B1358" w:rsidRDefault="007D4518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  <w:r w:rsidRPr="008B1358">
        <w:rPr>
          <w:rFonts w:cs="Times New Roman"/>
          <w:sz w:val="32"/>
          <w:szCs w:val="32"/>
        </w:rPr>
        <w:t xml:space="preserve">             Раз, два, три, четыре</w:t>
      </w:r>
    </w:p>
    <w:p w:rsidR="007440F6" w:rsidRPr="008B1358" w:rsidRDefault="007D4518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  <w:r w:rsidRPr="008B1358">
        <w:rPr>
          <w:rFonts w:cs="Times New Roman"/>
          <w:sz w:val="32"/>
          <w:szCs w:val="32"/>
        </w:rPr>
        <w:t xml:space="preserve">             Дети овощи учили:</w:t>
      </w:r>
    </w:p>
    <w:p w:rsidR="007440F6" w:rsidRPr="008B1358" w:rsidRDefault="007D4518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  <w:r w:rsidRPr="008B1358">
        <w:rPr>
          <w:rFonts w:cs="Times New Roman"/>
          <w:sz w:val="32"/>
          <w:szCs w:val="32"/>
        </w:rPr>
        <w:t xml:space="preserve">             Морковь, редиска, кабачок</w:t>
      </w:r>
    </w:p>
    <w:p w:rsidR="007440F6" w:rsidRPr="008B1358" w:rsidRDefault="007D4518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  <w:r w:rsidRPr="008B1358">
        <w:rPr>
          <w:rFonts w:cs="Times New Roman"/>
          <w:sz w:val="32"/>
          <w:szCs w:val="32"/>
        </w:rPr>
        <w:t xml:space="preserve">             Лук, картофель, чесночок.</w:t>
      </w:r>
    </w:p>
    <w:p w:rsidR="007440F6" w:rsidRPr="008B1358" w:rsidRDefault="007440F6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</w:p>
    <w:p w:rsidR="007440F6" w:rsidRPr="008B1358" w:rsidRDefault="007440F6">
      <w:pPr>
        <w:pStyle w:val="Style37"/>
        <w:widowControl/>
        <w:spacing w:line="100" w:lineRule="atLeast"/>
        <w:rPr>
          <w:rFonts w:cs="Times New Roman"/>
          <w:sz w:val="32"/>
          <w:szCs w:val="32"/>
        </w:rPr>
      </w:pPr>
    </w:p>
    <w:p w:rsidR="007440F6" w:rsidRPr="008B1358" w:rsidRDefault="007D4518">
      <w:pPr>
        <w:pStyle w:val="Style37"/>
        <w:spacing w:before="139"/>
        <w:jc w:val="center"/>
        <w:rPr>
          <w:rFonts w:cs="Times New Roman"/>
        </w:rPr>
      </w:pPr>
      <w:r w:rsidRPr="008B1358">
        <w:rPr>
          <w:rFonts w:cs="Times New Roman"/>
          <w:b/>
          <w:bCs/>
          <w:sz w:val="32"/>
          <w:szCs w:val="32"/>
        </w:rPr>
        <w:lastRenderedPageBreak/>
        <w:t>Домашние задание по лексической теме «</w:t>
      </w:r>
      <w:r w:rsidRPr="008B1358">
        <w:rPr>
          <w:rStyle w:val="FontStyle119"/>
          <w:sz w:val="32"/>
          <w:szCs w:val="32"/>
        </w:rPr>
        <w:t>Фрукты»</w:t>
      </w:r>
    </w:p>
    <w:p w:rsidR="007440F6" w:rsidRPr="008B1358" w:rsidRDefault="007D4518">
      <w:pPr>
        <w:pStyle w:val="Style42"/>
        <w:widowControl/>
        <w:tabs>
          <w:tab w:val="left" w:pos="0"/>
          <w:tab w:val="left" w:pos="260"/>
        </w:tabs>
        <w:spacing w:before="197" w:line="100" w:lineRule="atLeast"/>
        <w:ind w:firstLine="0"/>
        <w:rPr>
          <w:rFonts w:cs="Times New Roman"/>
        </w:rPr>
      </w:pPr>
      <w:r w:rsidRPr="008B1358">
        <w:rPr>
          <w:rStyle w:val="FontStyle118"/>
          <w:sz w:val="32"/>
          <w:szCs w:val="32"/>
        </w:rPr>
        <w:t xml:space="preserve">1. Расскажите ребенку, что </w:t>
      </w:r>
      <w:r w:rsidRPr="008B1358">
        <w:rPr>
          <w:rStyle w:val="FontStyle119"/>
          <w:b w:val="0"/>
          <w:bCs w:val="0"/>
          <w:sz w:val="32"/>
          <w:szCs w:val="32"/>
        </w:rPr>
        <w:t>фрукты растут в саду на дере</w:t>
      </w:r>
      <w:r w:rsidRPr="008B1358">
        <w:rPr>
          <w:rStyle w:val="FontStyle119"/>
          <w:b w:val="0"/>
          <w:bCs w:val="0"/>
          <w:sz w:val="32"/>
          <w:szCs w:val="32"/>
        </w:rPr>
        <w:softHyphen/>
        <w:t>вьях, их убирают осенью.</w:t>
      </w:r>
    </w:p>
    <w:p w:rsidR="007440F6" w:rsidRDefault="007440F6">
      <w:pPr>
        <w:pStyle w:val="Style42"/>
        <w:widowControl/>
        <w:tabs>
          <w:tab w:val="left" w:pos="0"/>
          <w:tab w:val="left" w:pos="260"/>
        </w:tabs>
        <w:spacing w:before="197" w:line="100" w:lineRule="atLeast"/>
        <w:ind w:firstLine="0"/>
        <w:rPr>
          <w:sz w:val="32"/>
          <w:szCs w:val="32"/>
        </w:rPr>
      </w:pPr>
    </w:p>
    <w:p w:rsidR="00A82710" w:rsidRPr="00A82710" w:rsidRDefault="007D4518" w:rsidP="00A82710">
      <w:pPr>
        <w:pStyle w:val="Style43"/>
        <w:widowControl/>
        <w:numPr>
          <w:ilvl w:val="0"/>
          <w:numId w:val="6"/>
        </w:numPr>
        <w:tabs>
          <w:tab w:val="left" w:pos="0"/>
          <w:tab w:val="left" w:pos="260"/>
        </w:tabs>
        <w:spacing w:before="5" w:line="100" w:lineRule="atLeast"/>
        <w:rPr>
          <w:rFonts w:cs="Times New Roman"/>
          <w:bCs/>
          <w:sz w:val="32"/>
          <w:szCs w:val="32"/>
        </w:rPr>
      </w:pPr>
      <w:r>
        <w:rPr>
          <w:rStyle w:val="FontStyle118"/>
          <w:sz w:val="32"/>
          <w:szCs w:val="32"/>
        </w:rPr>
        <w:t xml:space="preserve">2. Выполнить задания по альбому № 1 </w:t>
      </w:r>
      <w:proofErr w:type="spellStart"/>
      <w:r>
        <w:rPr>
          <w:rStyle w:val="FontStyle118"/>
          <w:sz w:val="32"/>
          <w:szCs w:val="32"/>
        </w:rPr>
        <w:t>Теремковой</w:t>
      </w:r>
      <w:proofErr w:type="spellEnd"/>
      <w:r>
        <w:rPr>
          <w:rStyle w:val="FontStyle118"/>
          <w:sz w:val="32"/>
          <w:szCs w:val="32"/>
        </w:rPr>
        <w:t xml:space="preserve"> Н.Э</w:t>
      </w:r>
    </w:p>
    <w:p w:rsidR="007440F6" w:rsidRDefault="00A82710" w:rsidP="00A82710">
      <w:pPr>
        <w:pStyle w:val="Style43"/>
        <w:widowControl/>
        <w:tabs>
          <w:tab w:val="left" w:pos="0"/>
          <w:tab w:val="left" w:pos="260"/>
        </w:tabs>
        <w:spacing w:before="5" w:line="100" w:lineRule="atLeast"/>
        <w:ind w:firstLine="0"/>
      </w:pPr>
      <w:r w:rsidRPr="00A82710">
        <w:rPr>
          <w:rFonts w:cs="Times New Roman"/>
          <w:bCs/>
          <w:sz w:val="32"/>
          <w:szCs w:val="32"/>
        </w:rPr>
        <w:t xml:space="preserve"> Логопедические домашние задания для детей 5-7 лет с ОНР</w:t>
      </w:r>
      <w:r>
        <w:rPr>
          <w:rFonts w:cs="Times New Roman"/>
          <w:bCs/>
          <w:sz w:val="32"/>
          <w:szCs w:val="32"/>
        </w:rPr>
        <w:t>,</w:t>
      </w:r>
      <w:r w:rsidR="007D4518">
        <w:rPr>
          <w:rStyle w:val="FontStyle118"/>
          <w:sz w:val="32"/>
          <w:szCs w:val="32"/>
        </w:rPr>
        <w:t xml:space="preserve">  </w:t>
      </w:r>
      <w:proofErr w:type="spellStart"/>
      <w:proofErr w:type="gramStart"/>
      <w:r w:rsidR="007D4518">
        <w:rPr>
          <w:rStyle w:val="FontStyle118"/>
          <w:sz w:val="32"/>
          <w:szCs w:val="32"/>
        </w:rPr>
        <w:t>стр</w:t>
      </w:r>
      <w:proofErr w:type="spellEnd"/>
      <w:proofErr w:type="gramEnd"/>
      <w:r w:rsidR="007D4518">
        <w:rPr>
          <w:rStyle w:val="FontStyle118"/>
          <w:sz w:val="32"/>
          <w:szCs w:val="32"/>
        </w:rPr>
        <w:t xml:space="preserve"> 1-2,</w:t>
      </w:r>
    </w:p>
    <w:p w:rsidR="007440F6" w:rsidRDefault="007D4518">
      <w:pPr>
        <w:pStyle w:val="Style43"/>
        <w:widowControl/>
        <w:tabs>
          <w:tab w:val="left" w:pos="720"/>
          <w:tab w:val="left" w:pos="980"/>
        </w:tabs>
        <w:spacing w:before="5" w:line="100" w:lineRule="atLeast"/>
        <w:ind w:left="720" w:firstLine="0"/>
      </w:pPr>
      <w:proofErr w:type="spellStart"/>
      <w:proofErr w:type="gramStart"/>
      <w:r>
        <w:rPr>
          <w:rStyle w:val="FontStyle118"/>
          <w:sz w:val="32"/>
          <w:szCs w:val="32"/>
        </w:rPr>
        <w:t>упр</w:t>
      </w:r>
      <w:proofErr w:type="spellEnd"/>
      <w:proofErr w:type="gramEnd"/>
      <w:r>
        <w:rPr>
          <w:rStyle w:val="FontStyle118"/>
          <w:sz w:val="32"/>
          <w:szCs w:val="32"/>
        </w:rPr>
        <w:t xml:space="preserve"> №1, № 2, №3, №4, №6, №8.</w:t>
      </w:r>
    </w:p>
    <w:p w:rsidR="007440F6" w:rsidRDefault="007440F6">
      <w:pPr>
        <w:pStyle w:val="Style43"/>
        <w:widowControl/>
        <w:tabs>
          <w:tab w:val="left" w:pos="374"/>
          <w:tab w:val="left" w:pos="634"/>
        </w:tabs>
        <w:spacing w:line="100" w:lineRule="atLeast"/>
        <w:ind w:left="374" w:firstLine="0"/>
        <w:jc w:val="left"/>
        <w:rPr>
          <w:sz w:val="32"/>
          <w:szCs w:val="32"/>
        </w:rPr>
      </w:pPr>
    </w:p>
    <w:p w:rsidR="007440F6" w:rsidRDefault="007D4518">
      <w:pPr>
        <w:pStyle w:val="Style43"/>
        <w:widowControl/>
        <w:tabs>
          <w:tab w:val="left" w:pos="268"/>
        </w:tabs>
        <w:spacing w:before="115" w:line="100" w:lineRule="atLeast"/>
        <w:ind w:firstLine="0"/>
        <w:jc w:val="left"/>
      </w:pPr>
      <w:r>
        <w:rPr>
          <w:rStyle w:val="FontStyle118"/>
          <w:sz w:val="32"/>
          <w:szCs w:val="32"/>
        </w:rPr>
        <w:t>3.</w:t>
      </w:r>
      <w:r>
        <w:rPr>
          <w:rStyle w:val="FontStyle118"/>
          <w:sz w:val="32"/>
          <w:szCs w:val="32"/>
        </w:rPr>
        <w:tab/>
        <w:t>Загадайте ребенку и объясните загадки:</w:t>
      </w:r>
    </w:p>
    <w:p w:rsidR="007440F6" w:rsidRDefault="007D4518">
      <w:pPr>
        <w:pStyle w:val="Style31"/>
        <w:widowControl/>
        <w:spacing w:before="125" w:line="100" w:lineRule="atLeast"/>
        <w:ind w:left="571"/>
        <w:jc w:val="left"/>
      </w:pPr>
      <w:r>
        <w:rPr>
          <w:rStyle w:val="FontStyle118"/>
          <w:sz w:val="32"/>
          <w:szCs w:val="32"/>
        </w:rPr>
        <w:t xml:space="preserve">В шкурке золотистой, </w:t>
      </w:r>
      <w:proofErr w:type="gramStart"/>
      <w:r>
        <w:rPr>
          <w:rStyle w:val="FontStyle118"/>
          <w:sz w:val="32"/>
          <w:szCs w:val="32"/>
        </w:rPr>
        <w:t>сладкий</w:t>
      </w:r>
      <w:proofErr w:type="gramEnd"/>
      <w:r>
        <w:rPr>
          <w:rStyle w:val="FontStyle118"/>
          <w:sz w:val="32"/>
          <w:szCs w:val="32"/>
        </w:rPr>
        <w:t xml:space="preserve">  и душистый.</w:t>
      </w:r>
    </w:p>
    <w:p w:rsidR="007440F6" w:rsidRDefault="007D4518">
      <w:pPr>
        <w:pStyle w:val="Style32"/>
        <w:widowControl/>
        <w:spacing w:line="100" w:lineRule="atLeast"/>
        <w:ind w:left="4114"/>
      </w:pPr>
      <w:r>
        <w:rPr>
          <w:rStyle w:val="FontStyle120"/>
          <w:sz w:val="32"/>
          <w:szCs w:val="32"/>
        </w:rPr>
        <w:t>(Апельсин)</w:t>
      </w:r>
    </w:p>
    <w:p w:rsidR="007440F6" w:rsidRDefault="007D4518">
      <w:pPr>
        <w:pStyle w:val="Style31"/>
        <w:widowControl/>
        <w:spacing w:before="115" w:line="100" w:lineRule="atLeast"/>
        <w:ind w:left="586"/>
        <w:jc w:val="left"/>
      </w:pPr>
      <w:r>
        <w:rPr>
          <w:rStyle w:val="FontStyle118"/>
          <w:sz w:val="32"/>
          <w:szCs w:val="32"/>
        </w:rPr>
        <w:t>Круглое, румяное, с дерева упало, детям в рот попало.</w:t>
      </w:r>
    </w:p>
    <w:p w:rsidR="007440F6" w:rsidRDefault="007D4518">
      <w:pPr>
        <w:pStyle w:val="Style32"/>
        <w:widowControl/>
        <w:spacing w:line="100" w:lineRule="atLeast"/>
        <w:ind w:left="5515"/>
      </w:pPr>
      <w:r>
        <w:rPr>
          <w:rStyle w:val="FontStyle120"/>
          <w:sz w:val="32"/>
          <w:szCs w:val="32"/>
        </w:rPr>
        <w:t>(Яблоко)</w:t>
      </w:r>
    </w:p>
    <w:p w:rsidR="007440F6" w:rsidRDefault="007D4518">
      <w:pPr>
        <w:pStyle w:val="Style39"/>
        <w:widowControl/>
        <w:spacing w:before="120" w:line="100" w:lineRule="atLeast"/>
        <w:ind w:firstLine="389"/>
      </w:pPr>
      <w:r>
        <w:rPr>
          <w:rStyle w:val="FontStyle118"/>
          <w:sz w:val="32"/>
          <w:szCs w:val="32"/>
        </w:rPr>
        <w:t>Произнесите загадки вместе с ребёнком, а потом предло</w:t>
      </w:r>
      <w:r>
        <w:rPr>
          <w:rStyle w:val="FontStyle118"/>
          <w:sz w:val="32"/>
          <w:szCs w:val="32"/>
        </w:rPr>
        <w:softHyphen/>
        <w:t>жите ему сделать это самостоятельно.</w:t>
      </w:r>
    </w:p>
    <w:p w:rsidR="007440F6" w:rsidRDefault="007440F6">
      <w:pPr>
        <w:pStyle w:val="Style43"/>
        <w:widowControl/>
        <w:tabs>
          <w:tab w:val="left" w:pos="370"/>
          <w:tab w:val="left" w:pos="638"/>
        </w:tabs>
        <w:spacing w:line="100" w:lineRule="atLeast"/>
        <w:ind w:left="370" w:firstLine="0"/>
        <w:rPr>
          <w:sz w:val="32"/>
          <w:szCs w:val="32"/>
        </w:rPr>
      </w:pPr>
    </w:p>
    <w:p w:rsidR="007440F6" w:rsidRDefault="007D4518">
      <w:pPr>
        <w:pStyle w:val="Style43"/>
        <w:widowControl/>
        <w:tabs>
          <w:tab w:val="left" w:pos="0"/>
          <w:tab w:val="left" w:pos="268"/>
        </w:tabs>
        <w:spacing w:line="100" w:lineRule="atLeast"/>
        <w:ind w:firstLine="0"/>
      </w:pPr>
      <w:r>
        <w:rPr>
          <w:rStyle w:val="FontStyle118"/>
          <w:sz w:val="32"/>
          <w:szCs w:val="32"/>
        </w:rPr>
        <w:t>4.Расскажите и покажите ребенку, что вы готовите из фруктов. Предложите потрогать, понюхать, попробовать фрук</w:t>
      </w:r>
      <w:r>
        <w:rPr>
          <w:rStyle w:val="FontStyle118"/>
          <w:sz w:val="32"/>
          <w:szCs w:val="32"/>
        </w:rPr>
        <w:softHyphen/>
        <w:t>ты на вкус.</w:t>
      </w:r>
    </w:p>
    <w:p w:rsidR="007440F6" w:rsidRDefault="007440F6">
      <w:pPr>
        <w:pStyle w:val="Style43"/>
        <w:widowControl/>
        <w:tabs>
          <w:tab w:val="left" w:pos="0"/>
          <w:tab w:val="left" w:pos="268"/>
        </w:tabs>
        <w:spacing w:line="100" w:lineRule="atLeast"/>
        <w:ind w:firstLine="0"/>
      </w:pPr>
    </w:p>
    <w:p w:rsidR="007440F6" w:rsidRDefault="007440F6">
      <w:pPr>
        <w:pStyle w:val="Style43"/>
        <w:widowControl/>
        <w:tabs>
          <w:tab w:val="left" w:pos="720"/>
        </w:tabs>
        <w:spacing w:line="100" w:lineRule="atLeast"/>
        <w:ind w:firstLine="0"/>
      </w:pPr>
    </w:p>
    <w:p w:rsidR="007440F6" w:rsidRDefault="007D4518">
      <w:pPr>
        <w:pStyle w:val="Style43"/>
        <w:widowControl/>
        <w:numPr>
          <w:ilvl w:val="0"/>
          <w:numId w:val="2"/>
        </w:numPr>
        <w:tabs>
          <w:tab w:val="left" w:pos="720"/>
        </w:tabs>
        <w:spacing w:line="100" w:lineRule="atLeast"/>
        <w:ind w:left="0" w:firstLine="0"/>
      </w:pPr>
      <w:r>
        <w:rPr>
          <w:rStyle w:val="FontStyle118"/>
          <w:sz w:val="32"/>
          <w:szCs w:val="32"/>
        </w:rPr>
        <w:t>Привлеките малыша к процессу приготовления фруктовых салатов, компотов.</w:t>
      </w:r>
    </w:p>
    <w:p w:rsidR="007440F6" w:rsidRDefault="007D4518">
      <w:pPr>
        <w:pStyle w:val="Style43"/>
        <w:widowControl/>
        <w:numPr>
          <w:ilvl w:val="0"/>
          <w:numId w:val="2"/>
        </w:numPr>
        <w:tabs>
          <w:tab w:val="left" w:pos="720"/>
        </w:tabs>
        <w:spacing w:line="100" w:lineRule="atLeast"/>
        <w:ind w:left="0" w:firstLine="0"/>
      </w:pPr>
      <w:r>
        <w:rPr>
          <w:rStyle w:val="FontStyle118"/>
          <w:sz w:val="32"/>
          <w:szCs w:val="32"/>
        </w:rPr>
        <w:t>Закре</w:t>
      </w:r>
      <w:r>
        <w:rPr>
          <w:rStyle w:val="FontStyle118"/>
          <w:sz w:val="32"/>
          <w:szCs w:val="32"/>
        </w:rPr>
        <w:softHyphen/>
        <w:t xml:space="preserve">пите в активной речи ребенка глаголы </w:t>
      </w:r>
      <w:r>
        <w:rPr>
          <w:rStyle w:val="FontStyle119"/>
          <w:b w:val="0"/>
          <w:bCs w:val="0"/>
          <w:sz w:val="32"/>
          <w:szCs w:val="32"/>
        </w:rPr>
        <w:t>мыть, чистить, резать, варить.</w:t>
      </w:r>
    </w:p>
    <w:p w:rsidR="007440F6" w:rsidRDefault="007440F6">
      <w:pPr>
        <w:pStyle w:val="Style43"/>
        <w:widowControl/>
        <w:tabs>
          <w:tab w:val="left" w:pos="370"/>
          <w:tab w:val="left" w:pos="638"/>
        </w:tabs>
        <w:spacing w:line="100" w:lineRule="atLeast"/>
        <w:ind w:left="370" w:firstLine="0"/>
        <w:rPr>
          <w:sz w:val="32"/>
          <w:szCs w:val="32"/>
        </w:rPr>
      </w:pPr>
    </w:p>
    <w:p w:rsidR="007440F6" w:rsidRDefault="007D4518">
      <w:pPr>
        <w:pStyle w:val="Style43"/>
        <w:widowControl/>
        <w:tabs>
          <w:tab w:val="left" w:pos="0"/>
          <w:tab w:val="left" w:pos="268"/>
        </w:tabs>
        <w:spacing w:line="100" w:lineRule="atLeast"/>
        <w:ind w:firstLine="0"/>
      </w:pPr>
      <w:r>
        <w:rPr>
          <w:rStyle w:val="FontStyle118"/>
          <w:sz w:val="32"/>
          <w:szCs w:val="32"/>
        </w:rPr>
        <w:t>5.Помогите ребенку рассказать о фруктах, используя ма</w:t>
      </w:r>
      <w:r>
        <w:rPr>
          <w:rStyle w:val="FontStyle118"/>
          <w:sz w:val="32"/>
          <w:szCs w:val="32"/>
        </w:rPr>
        <w:softHyphen/>
        <w:t>териал данного задания и образец.</w:t>
      </w:r>
    </w:p>
    <w:p w:rsidR="007440F6" w:rsidRDefault="007D4518">
      <w:pPr>
        <w:pStyle w:val="Style46"/>
        <w:widowControl/>
        <w:spacing w:line="100" w:lineRule="atLeast"/>
        <w:ind w:left="360"/>
      </w:pPr>
      <w:r>
        <w:rPr>
          <w:rStyle w:val="FontStyle118"/>
          <w:sz w:val="32"/>
          <w:szCs w:val="32"/>
        </w:rPr>
        <w:t>•  Это апельсин. Апельсин — это фрукт. Он растет в саду. Он круглый, оранжевый, мягкий, ароматный.</w:t>
      </w:r>
    </w:p>
    <w:p w:rsidR="007440F6" w:rsidRDefault="007440F6">
      <w:pPr>
        <w:pStyle w:val="Style46"/>
        <w:widowControl/>
        <w:spacing w:line="100" w:lineRule="atLeast"/>
        <w:ind w:left="360"/>
        <w:rPr>
          <w:sz w:val="32"/>
          <w:szCs w:val="32"/>
        </w:rPr>
      </w:pP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21"/>
          <w:rFonts w:ascii="Times New Roman" w:hAnsi="Times New Roman"/>
          <w:sz w:val="32"/>
          <w:szCs w:val="32"/>
        </w:rPr>
        <w:t>6.</w:t>
      </w:r>
      <w:r>
        <w:rPr>
          <w:rStyle w:val="FontStyle118"/>
          <w:sz w:val="32"/>
          <w:szCs w:val="32"/>
        </w:rPr>
        <w:t>Выучить считалку.</w:t>
      </w: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18"/>
          <w:sz w:val="32"/>
          <w:szCs w:val="32"/>
        </w:rPr>
        <w:t>Слива, персик, апельсин.</w:t>
      </w: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18"/>
          <w:sz w:val="32"/>
          <w:szCs w:val="32"/>
        </w:rPr>
        <w:t>Груша, киви, мандарин,</w:t>
      </w: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18"/>
          <w:sz w:val="32"/>
          <w:szCs w:val="32"/>
        </w:rPr>
        <w:t>Яблоко и ананас -</w:t>
      </w: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18"/>
          <w:sz w:val="32"/>
          <w:szCs w:val="32"/>
        </w:rPr>
        <w:t>Все они волнуют нас.</w:t>
      </w: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18"/>
          <w:sz w:val="32"/>
          <w:szCs w:val="32"/>
        </w:rPr>
        <w:t>Потому что это фрукты</w:t>
      </w:r>
    </w:p>
    <w:p w:rsidR="007440F6" w:rsidRDefault="007D4518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  <w:r>
        <w:rPr>
          <w:rStyle w:val="FontStyle118"/>
          <w:sz w:val="32"/>
          <w:szCs w:val="32"/>
        </w:rPr>
        <w:t>Кисло-сладкие продукты.</w:t>
      </w:r>
    </w:p>
    <w:p w:rsidR="007440F6" w:rsidRDefault="007440F6">
      <w:pPr>
        <w:pStyle w:val="Style43"/>
        <w:widowControl/>
        <w:tabs>
          <w:tab w:val="left" w:pos="268"/>
        </w:tabs>
        <w:spacing w:line="100" w:lineRule="atLeast"/>
        <w:ind w:firstLine="0"/>
        <w:jc w:val="left"/>
      </w:pPr>
    </w:p>
    <w:p w:rsidR="007440F6" w:rsidRDefault="007D4518" w:rsidP="008B135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</w:t>
      </w:r>
      <w:r w:rsidR="008B1358">
        <w:rPr>
          <w:b/>
          <w:bCs/>
          <w:sz w:val="36"/>
          <w:szCs w:val="36"/>
        </w:rPr>
        <w:t>альчиковые упражнения по теме «Осень»</w:t>
      </w:r>
    </w:p>
    <w:p w:rsidR="007440F6" w:rsidRDefault="007D451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Осенние листья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Раз, два, три, четыре, пять. </w:t>
      </w:r>
      <w:r>
        <w:rPr>
          <w:sz w:val="32"/>
          <w:szCs w:val="32"/>
        </w:rPr>
        <w:t xml:space="preserve">     </w:t>
      </w:r>
      <w:r>
        <w:rPr>
          <w:i/>
          <w:iCs/>
          <w:sz w:val="26"/>
          <w:szCs w:val="26"/>
        </w:rPr>
        <w:t xml:space="preserve"> Загибают пальчики, начиная с большого пальца.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Будем листья собирать. </w:t>
      </w:r>
      <w:r>
        <w:rPr>
          <w:sz w:val="32"/>
          <w:szCs w:val="32"/>
        </w:rPr>
        <w:t xml:space="preserve">           </w:t>
      </w:r>
      <w:r>
        <w:rPr>
          <w:i/>
          <w:iCs/>
          <w:sz w:val="26"/>
          <w:szCs w:val="26"/>
        </w:rPr>
        <w:t>Сжимают и разжимают кулачки.</w:t>
      </w:r>
    </w:p>
    <w:p w:rsidR="007440F6" w:rsidRDefault="007D4518">
      <w:pPr>
        <w:pStyle w:val="Standard"/>
        <w:jc w:val="both"/>
      </w:pPr>
      <w:r>
        <w:rPr>
          <w:sz w:val="32"/>
          <w:szCs w:val="32"/>
        </w:rPr>
        <w:t xml:space="preserve">Листья берёзы,          </w:t>
      </w:r>
      <w:r>
        <w:rPr>
          <w:sz w:val="26"/>
          <w:szCs w:val="26"/>
        </w:rPr>
        <w:t xml:space="preserve">                </w:t>
      </w:r>
      <w:r>
        <w:rPr>
          <w:i/>
          <w:iCs/>
          <w:sz w:val="26"/>
          <w:szCs w:val="26"/>
        </w:rPr>
        <w:t>Загибают  пальчики</w:t>
      </w:r>
      <w:r w:rsidR="008B1358">
        <w:rPr>
          <w:i/>
          <w:iCs/>
          <w:sz w:val="26"/>
          <w:szCs w:val="26"/>
        </w:rPr>
        <w:t>,</w:t>
      </w:r>
      <w:r>
        <w:rPr>
          <w:i/>
          <w:iCs/>
          <w:sz w:val="26"/>
          <w:szCs w:val="26"/>
        </w:rPr>
        <w:t xml:space="preserve"> начиная с большого пальца.</w:t>
      </w:r>
    </w:p>
    <w:p w:rsidR="007440F6" w:rsidRDefault="007D4518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Листья рябины,</w:t>
      </w:r>
    </w:p>
    <w:p w:rsidR="007440F6" w:rsidRDefault="007D4518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Листики тополя.</w:t>
      </w:r>
    </w:p>
    <w:p w:rsidR="007440F6" w:rsidRDefault="007D4518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Листья осины,</w:t>
      </w:r>
    </w:p>
    <w:p w:rsidR="007440F6" w:rsidRDefault="007D4518">
      <w:pPr>
        <w:pStyle w:val="Standard"/>
        <w:jc w:val="both"/>
        <w:rPr>
          <w:sz w:val="30"/>
          <w:szCs w:val="30"/>
        </w:rPr>
      </w:pPr>
      <w:r>
        <w:rPr>
          <w:sz w:val="30"/>
          <w:szCs w:val="30"/>
        </w:rPr>
        <w:t>Листики дуба мы соберём,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Маме осенний букет отнесём. </w:t>
      </w:r>
      <w:r>
        <w:rPr>
          <w:sz w:val="26"/>
          <w:szCs w:val="26"/>
        </w:rPr>
        <w:t>«</w:t>
      </w:r>
      <w:r>
        <w:rPr>
          <w:i/>
          <w:iCs/>
          <w:sz w:val="26"/>
          <w:szCs w:val="26"/>
        </w:rPr>
        <w:t>Шагают» по столу средним и указательным</w:t>
      </w:r>
    </w:p>
    <w:p w:rsidR="007440F6" w:rsidRDefault="007D4518">
      <w:pPr>
        <w:pStyle w:val="Standard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  пальчиками.</w:t>
      </w:r>
    </w:p>
    <w:p w:rsidR="007440F6" w:rsidRDefault="007D451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Дождик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Раз, два, три, четыре, пять,     </w:t>
      </w:r>
      <w:r>
        <w:rPr>
          <w:i/>
          <w:iCs/>
          <w:sz w:val="26"/>
          <w:szCs w:val="26"/>
        </w:rPr>
        <w:t>Удары по столу пальчиками обеих рук. Левая</w:t>
      </w:r>
    </w:p>
    <w:p w:rsidR="007440F6" w:rsidRDefault="007D4518">
      <w:pPr>
        <w:pStyle w:val="Standard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                                               начинает с мизинца, </w:t>
      </w:r>
      <w:proofErr w:type="gramStart"/>
      <w:r>
        <w:rPr>
          <w:i/>
          <w:iCs/>
          <w:sz w:val="26"/>
          <w:szCs w:val="26"/>
        </w:rPr>
        <w:t>правая</w:t>
      </w:r>
      <w:proofErr w:type="gramEnd"/>
      <w:r w:rsidR="008B1358">
        <w:rPr>
          <w:i/>
          <w:iCs/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- с большого пальца.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Вышел дождик погулять. </w:t>
      </w:r>
      <w:r>
        <w:rPr>
          <w:i/>
          <w:iCs/>
          <w:sz w:val="26"/>
          <w:szCs w:val="26"/>
        </w:rPr>
        <w:t xml:space="preserve">    Беспорядочные удары по столу пальчиками обеих рук.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>Шел неспешно, по привычке,</w:t>
      </w:r>
      <w:r>
        <w:rPr>
          <w:i/>
          <w:iCs/>
          <w:sz w:val="26"/>
          <w:szCs w:val="26"/>
        </w:rPr>
        <w:t xml:space="preserve"> «Шагают» средним и указательным пальчиками     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>А куда ему спешить?</w:t>
      </w:r>
      <w:r>
        <w:rPr>
          <w:i/>
          <w:iCs/>
          <w:sz w:val="26"/>
          <w:szCs w:val="26"/>
        </w:rPr>
        <w:t xml:space="preserve">                  обеих рук по столу.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Вдруг читает на табличке:     </w:t>
      </w:r>
      <w:r>
        <w:rPr>
          <w:i/>
          <w:iCs/>
          <w:sz w:val="26"/>
          <w:szCs w:val="26"/>
        </w:rPr>
        <w:t xml:space="preserve"> Ритмично ударяют то ладонями, то</w:t>
      </w:r>
      <w:r>
        <w:rPr>
          <w:sz w:val="30"/>
          <w:szCs w:val="30"/>
        </w:rPr>
        <w:t xml:space="preserve"> </w:t>
      </w:r>
      <w:r>
        <w:rPr>
          <w:i/>
          <w:iCs/>
          <w:sz w:val="26"/>
          <w:szCs w:val="26"/>
        </w:rPr>
        <w:t>кулачками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«По газону не ходить!» </w:t>
      </w:r>
      <w:r>
        <w:rPr>
          <w:i/>
          <w:iCs/>
          <w:sz w:val="26"/>
          <w:szCs w:val="26"/>
        </w:rPr>
        <w:t xml:space="preserve">           по столу.   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Дождь вздохнул тихонько: </w:t>
      </w:r>
      <w:r>
        <w:rPr>
          <w:i/>
          <w:iCs/>
          <w:sz w:val="26"/>
          <w:szCs w:val="26"/>
        </w:rPr>
        <w:t xml:space="preserve">    Часто и рит</w:t>
      </w:r>
      <w:r w:rsidR="008B1358">
        <w:rPr>
          <w:i/>
          <w:iCs/>
          <w:sz w:val="26"/>
          <w:szCs w:val="26"/>
        </w:rPr>
        <w:t>мично бьют в ладоши</w:t>
      </w:r>
      <w:proofErr w:type="gramStart"/>
      <w:r>
        <w:rPr>
          <w:i/>
          <w:iCs/>
          <w:sz w:val="26"/>
          <w:szCs w:val="26"/>
        </w:rPr>
        <w:t xml:space="preserve"> .</w:t>
      </w:r>
      <w:proofErr w:type="gramEnd"/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-Ох!  </w:t>
      </w:r>
      <w:r>
        <w:rPr>
          <w:i/>
          <w:iCs/>
          <w:sz w:val="26"/>
          <w:szCs w:val="26"/>
        </w:rPr>
        <w:t xml:space="preserve">                                                 Один хлопок.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И ушел.  </w:t>
      </w:r>
      <w:r>
        <w:rPr>
          <w:i/>
          <w:iCs/>
          <w:sz w:val="26"/>
          <w:szCs w:val="26"/>
        </w:rPr>
        <w:t xml:space="preserve">                                           Ритмичные хлопки по столу.    </w:t>
      </w:r>
    </w:p>
    <w:p w:rsidR="007440F6" w:rsidRDefault="007D4518">
      <w:pPr>
        <w:pStyle w:val="Standard"/>
        <w:jc w:val="both"/>
      </w:pPr>
      <w:r>
        <w:rPr>
          <w:sz w:val="30"/>
          <w:szCs w:val="30"/>
        </w:rPr>
        <w:t xml:space="preserve">Газон засох.   </w:t>
      </w:r>
      <w:r>
        <w:rPr>
          <w:i/>
          <w:iCs/>
          <w:sz w:val="26"/>
          <w:szCs w:val="26"/>
        </w:rPr>
        <w:t xml:space="preserve">                    </w:t>
      </w:r>
    </w:p>
    <w:p w:rsidR="007440F6" w:rsidRDefault="007D4518">
      <w:pPr>
        <w:pStyle w:val="Standard"/>
        <w:jc w:val="center"/>
      </w:pPr>
      <w:r>
        <w:rPr>
          <w:i/>
          <w:iCs/>
          <w:sz w:val="26"/>
          <w:szCs w:val="26"/>
        </w:rPr>
        <w:t xml:space="preserve"> </w:t>
      </w:r>
      <w:r>
        <w:rPr>
          <w:b/>
          <w:bCs/>
          <w:sz w:val="30"/>
          <w:szCs w:val="30"/>
        </w:rPr>
        <w:t>«Ветер»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Ветер по лесу летал,        </w:t>
      </w:r>
      <w:r>
        <w:rPr>
          <w:i/>
          <w:iCs/>
          <w:sz w:val="26"/>
          <w:szCs w:val="26"/>
        </w:rPr>
        <w:t>Плавные, волнообразные движения ладонями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Ветер листики считал: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Вот </w:t>
      </w:r>
      <w:proofErr w:type="gramStart"/>
      <w:r>
        <w:rPr>
          <w:sz w:val="30"/>
          <w:szCs w:val="30"/>
        </w:rPr>
        <w:t>дубовый</w:t>
      </w:r>
      <w:proofErr w:type="gramEnd"/>
      <w:r>
        <w:rPr>
          <w:sz w:val="30"/>
          <w:szCs w:val="30"/>
        </w:rPr>
        <w:t xml:space="preserve">,                    </w:t>
      </w:r>
      <w:r>
        <w:rPr>
          <w:i/>
          <w:iCs/>
          <w:sz w:val="26"/>
          <w:szCs w:val="26"/>
        </w:rPr>
        <w:t>Загибают по одному пальчику на обеих руках.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Вот кленовый,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Вот рябиновый резной,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Вот с берёзк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золотой,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Вот последний лист с осинки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Ветер бросил на травинку.    </w:t>
      </w:r>
      <w:r>
        <w:rPr>
          <w:i/>
          <w:iCs/>
          <w:sz w:val="26"/>
          <w:szCs w:val="26"/>
        </w:rPr>
        <w:t>Спокойно укладывают ладони на стол.</w:t>
      </w:r>
    </w:p>
    <w:p w:rsidR="007440F6" w:rsidRDefault="007440F6">
      <w:pPr>
        <w:pStyle w:val="Standard"/>
        <w:rPr>
          <w:i/>
          <w:iCs/>
          <w:sz w:val="26"/>
          <w:szCs w:val="26"/>
        </w:rPr>
      </w:pPr>
    </w:p>
    <w:p w:rsidR="007440F6" w:rsidRDefault="007D451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«Грибы»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Этот пальчик в лес пошел.     </w:t>
      </w:r>
      <w:r>
        <w:rPr>
          <w:i/>
          <w:iCs/>
          <w:sz w:val="26"/>
          <w:szCs w:val="26"/>
        </w:rPr>
        <w:t>Загибать по очереди пальцы начиная с мизинца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Этот пальчик гриб нашел,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Этот пальчик чистить стал,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Этот пальчик жарить стал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Этот пальчик сел и съел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 Оттого и потолстел.</w:t>
      </w:r>
    </w:p>
    <w:p w:rsidR="008B1358" w:rsidRDefault="008B1358" w:rsidP="008B1358">
      <w:pPr>
        <w:pStyle w:val="Standard"/>
        <w:rPr>
          <w:b/>
          <w:bCs/>
          <w:sz w:val="36"/>
          <w:szCs w:val="36"/>
        </w:rPr>
      </w:pPr>
    </w:p>
    <w:p w:rsidR="008B1358" w:rsidRPr="008B1358" w:rsidRDefault="008B1358" w:rsidP="008B1358">
      <w:pPr>
        <w:pStyle w:val="Standard"/>
        <w:jc w:val="center"/>
        <w:rPr>
          <w:b/>
          <w:bCs/>
          <w:sz w:val="36"/>
          <w:szCs w:val="36"/>
        </w:rPr>
      </w:pPr>
      <w:r w:rsidRPr="008B1358">
        <w:rPr>
          <w:b/>
          <w:bCs/>
          <w:sz w:val="36"/>
          <w:szCs w:val="36"/>
        </w:rPr>
        <w:lastRenderedPageBreak/>
        <w:t xml:space="preserve">Пальчиковые упражнения по теме </w:t>
      </w:r>
      <w:r>
        <w:rPr>
          <w:b/>
          <w:bCs/>
          <w:sz w:val="36"/>
          <w:szCs w:val="36"/>
        </w:rPr>
        <w:t>«Овощи</w:t>
      </w:r>
      <w:r w:rsidRPr="008B1358">
        <w:rPr>
          <w:b/>
          <w:bCs/>
          <w:sz w:val="36"/>
          <w:szCs w:val="36"/>
        </w:rPr>
        <w:t>»</w:t>
      </w:r>
    </w:p>
    <w:p w:rsidR="007440F6" w:rsidRDefault="007D4518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7440F6" w:rsidRDefault="007440F6">
      <w:pPr>
        <w:pStyle w:val="Standard"/>
        <w:jc w:val="center"/>
        <w:rPr>
          <w:i/>
          <w:iCs/>
          <w:sz w:val="26"/>
          <w:szCs w:val="26"/>
        </w:rPr>
      </w:pPr>
    </w:p>
    <w:p w:rsidR="007440F6" w:rsidRDefault="007D4518">
      <w:pPr>
        <w:pStyle w:val="Standard"/>
        <w:jc w:val="center"/>
      </w:pPr>
      <w:r>
        <w:rPr>
          <w:b/>
          <w:bCs/>
          <w:sz w:val="26"/>
          <w:szCs w:val="26"/>
        </w:rPr>
        <w:t xml:space="preserve"> </w:t>
      </w:r>
      <w:r>
        <w:rPr>
          <w:sz w:val="30"/>
          <w:szCs w:val="30"/>
        </w:rPr>
        <w:t xml:space="preserve">  </w:t>
      </w:r>
      <w:r>
        <w:rPr>
          <w:b/>
          <w:bCs/>
          <w:sz w:val="30"/>
          <w:szCs w:val="30"/>
        </w:rPr>
        <w:t xml:space="preserve"> «Капуста»</w:t>
      </w:r>
    </w:p>
    <w:p w:rsidR="007440F6" w:rsidRDefault="007D4518">
      <w:pPr>
        <w:pStyle w:val="Standard"/>
      </w:pPr>
      <w:r>
        <w:rPr>
          <w:sz w:val="28"/>
          <w:szCs w:val="28"/>
        </w:rPr>
        <w:t>Тук, тук, тук, тук. Раздаётся в доме стук.</w:t>
      </w:r>
      <w:r>
        <w:rPr>
          <w:sz w:val="26"/>
          <w:szCs w:val="26"/>
        </w:rPr>
        <w:t xml:space="preserve">   </w:t>
      </w:r>
      <w:r>
        <w:rPr>
          <w:i/>
          <w:iCs/>
        </w:rPr>
        <w:t>Ритмичные удары ребром ладоней по столу</w:t>
      </w:r>
    </w:p>
    <w:p w:rsidR="007440F6" w:rsidRDefault="007D4518">
      <w:pPr>
        <w:pStyle w:val="Standard"/>
      </w:pPr>
      <w:r>
        <w:rPr>
          <w:sz w:val="30"/>
          <w:szCs w:val="30"/>
        </w:rPr>
        <w:t>Мы капусту нарубили.</w:t>
      </w:r>
      <w:r>
        <w:rPr>
          <w:sz w:val="26"/>
          <w:szCs w:val="26"/>
        </w:rPr>
        <w:t xml:space="preserve">             </w:t>
      </w:r>
      <w:r>
        <w:rPr>
          <w:i/>
          <w:iCs/>
          <w:sz w:val="26"/>
          <w:szCs w:val="26"/>
        </w:rPr>
        <w:t>Хватательные движения обеими руками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Перетёрли, посолили  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 xml:space="preserve">            Пальцы, имитируют посыпание соли из щепотки.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И набили плотно кадку. </w:t>
      </w:r>
      <w:r>
        <w:rPr>
          <w:i/>
          <w:iCs/>
          <w:sz w:val="26"/>
          <w:szCs w:val="26"/>
        </w:rPr>
        <w:t xml:space="preserve">           Интенсивно сжимаем пальцы обеих рук в кулаки.</w:t>
      </w:r>
    </w:p>
    <w:p w:rsidR="007440F6" w:rsidRDefault="007D4518">
      <w:pPr>
        <w:pStyle w:val="Standard"/>
      </w:pPr>
      <w:r>
        <w:rPr>
          <w:sz w:val="30"/>
          <w:szCs w:val="30"/>
        </w:rPr>
        <w:t>Всё теперь у нас в порядке.</w:t>
      </w:r>
      <w:r>
        <w:rPr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>Отряхивают руки</w:t>
      </w:r>
    </w:p>
    <w:p w:rsidR="007440F6" w:rsidRDefault="007440F6">
      <w:pPr>
        <w:pStyle w:val="Standard"/>
        <w:rPr>
          <w:i/>
          <w:iCs/>
          <w:sz w:val="26"/>
          <w:szCs w:val="26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«Урожай»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В огород пойдём,                       </w:t>
      </w:r>
      <w:r>
        <w:rPr>
          <w:i/>
          <w:iCs/>
          <w:sz w:val="28"/>
          <w:szCs w:val="28"/>
        </w:rPr>
        <w:t xml:space="preserve">    Пальцы «шагают»  по столу.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Урожай соберём.                             </w:t>
      </w:r>
      <w:r>
        <w:rPr>
          <w:i/>
          <w:iCs/>
          <w:sz w:val="26"/>
          <w:szCs w:val="26"/>
        </w:rPr>
        <w:t>Пальцы  сжимать в кулачки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Мы морковки натаскаем       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И картошки накопаем.               </w:t>
      </w:r>
      <w:r>
        <w:rPr>
          <w:i/>
          <w:iCs/>
          <w:sz w:val="28"/>
          <w:szCs w:val="28"/>
        </w:rPr>
        <w:t xml:space="preserve">    </w:t>
      </w:r>
      <w:r>
        <w:rPr>
          <w:i/>
          <w:iCs/>
          <w:sz w:val="26"/>
          <w:szCs w:val="26"/>
        </w:rPr>
        <w:t xml:space="preserve"> Разжимать кулаки</w:t>
      </w:r>
      <w:r>
        <w:rPr>
          <w:sz w:val="26"/>
          <w:szCs w:val="26"/>
        </w:rPr>
        <w:t xml:space="preserve">  </w:t>
      </w:r>
      <w:r>
        <w:rPr>
          <w:i/>
          <w:iCs/>
          <w:sz w:val="26"/>
          <w:szCs w:val="26"/>
        </w:rPr>
        <w:t xml:space="preserve">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>Срежем мы кочан капусты,</w:t>
      </w:r>
      <w:r>
        <w:rPr>
          <w:i/>
          <w:iCs/>
          <w:sz w:val="28"/>
          <w:szCs w:val="28"/>
        </w:rPr>
        <w:t xml:space="preserve">           </w:t>
      </w:r>
      <w:r>
        <w:rPr>
          <w:i/>
          <w:iCs/>
          <w:sz w:val="26"/>
          <w:szCs w:val="26"/>
        </w:rPr>
        <w:t xml:space="preserve"> Показывают, как срезают капусту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Круглый, сочный, очень вкусный.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>Щавеля нарвём немножко,</w:t>
      </w:r>
      <w:r>
        <w:rPr>
          <w:i/>
          <w:iCs/>
          <w:sz w:val="28"/>
          <w:szCs w:val="28"/>
        </w:rPr>
        <w:t xml:space="preserve">                </w:t>
      </w:r>
      <w:r>
        <w:rPr>
          <w:i/>
          <w:iCs/>
          <w:sz w:val="26"/>
          <w:szCs w:val="26"/>
        </w:rPr>
        <w:t>Показывают, как  рвут щавель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И вернёмся по дорожке.                </w:t>
      </w:r>
      <w:r>
        <w:rPr>
          <w:i/>
          <w:iCs/>
          <w:sz w:val="26"/>
          <w:szCs w:val="26"/>
        </w:rPr>
        <w:t xml:space="preserve"> Пальцы «шагают»  по столу.</w:t>
      </w:r>
    </w:p>
    <w:p w:rsidR="007440F6" w:rsidRDefault="007440F6">
      <w:pPr>
        <w:pStyle w:val="Standard"/>
        <w:jc w:val="both"/>
        <w:rPr>
          <w:i/>
          <w:iCs/>
          <w:sz w:val="26"/>
          <w:szCs w:val="26"/>
        </w:rPr>
      </w:pPr>
    </w:p>
    <w:p w:rsidR="007440F6" w:rsidRDefault="007D4518">
      <w:pPr>
        <w:pStyle w:val="Standar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«Хозяйка однажды с базара пришла»</w:t>
      </w:r>
    </w:p>
    <w:p w:rsidR="007440F6" w:rsidRDefault="007440F6">
      <w:pPr>
        <w:pStyle w:val="Standard"/>
        <w:jc w:val="center"/>
        <w:rPr>
          <w:b/>
          <w:bCs/>
          <w:sz w:val="26"/>
          <w:szCs w:val="26"/>
        </w:rPr>
      </w:pPr>
    </w:p>
    <w:p w:rsidR="007440F6" w:rsidRDefault="007D4518">
      <w:pPr>
        <w:pStyle w:val="Standard"/>
      </w:pPr>
      <w:r>
        <w:rPr>
          <w:sz w:val="30"/>
          <w:szCs w:val="30"/>
        </w:rPr>
        <w:t>Хозяйка однажды с базара пришла,</w:t>
      </w:r>
      <w:r>
        <w:rPr>
          <w:i/>
          <w:iCs/>
          <w:sz w:val="30"/>
          <w:szCs w:val="30"/>
        </w:rPr>
        <w:t xml:space="preserve"> </w:t>
      </w:r>
      <w:r>
        <w:rPr>
          <w:i/>
          <w:iCs/>
          <w:sz w:val="26"/>
          <w:szCs w:val="26"/>
        </w:rPr>
        <w:t xml:space="preserve"> «Шагают» пальчиками по столу.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Хозяйка с базара домой принесла</w:t>
      </w:r>
    </w:p>
    <w:p w:rsidR="007440F6" w:rsidRDefault="007D4518">
      <w:pPr>
        <w:pStyle w:val="Standard"/>
      </w:pPr>
      <w:r>
        <w:rPr>
          <w:sz w:val="30"/>
          <w:szCs w:val="30"/>
        </w:rPr>
        <w:t>Картошку, капусту</w:t>
      </w:r>
      <w:r>
        <w:rPr>
          <w:sz w:val="26"/>
          <w:szCs w:val="26"/>
        </w:rPr>
        <w:t xml:space="preserve">,                             </w:t>
      </w:r>
      <w:r>
        <w:rPr>
          <w:i/>
          <w:iCs/>
          <w:sz w:val="26"/>
          <w:szCs w:val="26"/>
        </w:rPr>
        <w:t xml:space="preserve"> Загибают по одному пальчику на строчку</w:t>
      </w:r>
    </w:p>
    <w:p w:rsidR="007440F6" w:rsidRDefault="007D451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Морковку, горох,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Петрушку  и свеклу.      Ох!.. </w:t>
      </w:r>
      <w:r>
        <w:rPr>
          <w:sz w:val="26"/>
          <w:szCs w:val="26"/>
        </w:rPr>
        <w:t xml:space="preserve">                                </w:t>
      </w:r>
      <w:r>
        <w:rPr>
          <w:i/>
          <w:iCs/>
          <w:sz w:val="26"/>
          <w:szCs w:val="26"/>
        </w:rPr>
        <w:t>Хлопок</w:t>
      </w:r>
    </w:p>
    <w:p w:rsidR="007440F6" w:rsidRDefault="007D4518">
      <w:pPr>
        <w:pStyle w:val="Standard"/>
      </w:pPr>
      <w:r>
        <w:rPr>
          <w:sz w:val="30"/>
          <w:szCs w:val="30"/>
        </w:rPr>
        <w:t>Вот овощи спор завели на стол</w:t>
      </w:r>
      <w:proofErr w:type="gramStart"/>
      <w:r>
        <w:rPr>
          <w:sz w:val="30"/>
          <w:szCs w:val="30"/>
        </w:rPr>
        <w:t>е-</w:t>
      </w:r>
      <w:proofErr w:type="gramEnd"/>
      <w:r>
        <w:rPr>
          <w:sz w:val="30"/>
          <w:szCs w:val="30"/>
        </w:rPr>
        <w:t xml:space="preserve"> </w:t>
      </w:r>
      <w:r>
        <w:rPr>
          <w:sz w:val="26"/>
          <w:szCs w:val="26"/>
        </w:rPr>
        <w:t xml:space="preserve">    </w:t>
      </w:r>
      <w:r>
        <w:rPr>
          <w:i/>
          <w:iCs/>
          <w:sz w:val="26"/>
          <w:szCs w:val="26"/>
        </w:rPr>
        <w:t xml:space="preserve"> Попеременные удары кулачками и ладонями.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Кто лучше, вкусней и нужней на земле?</w:t>
      </w:r>
    </w:p>
    <w:p w:rsidR="007440F6" w:rsidRDefault="007D4518">
      <w:pPr>
        <w:pStyle w:val="Standard"/>
      </w:pPr>
      <w:r>
        <w:rPr>
          <w:sz w:val="30"/>
          <w:szCs w:val="30"/>
        </w:rPr>
        <w:t>Картошка?    Капуста</w:t>
      </w:r>
      <w:proofErr w:type="gramStart"/>
      <w:r>
        <w:rPr>
          <w:sz w:val="30"/>
          <w:szCs w:val="30"/>
        </w:rPr>
        <w:t xml:space="preserve"> ?</w:t>
      </w:r>
      <w:proofErr w:type="gramEnd"/>
      <w:r>
        <w:rPr>
          <w:sz w:val="30"/>
          <w:szCs w:val="30"/>
        </w:rPr>
        <w:t xml:space="preserve"> </w:t>
      </w:r>
      <w:r>
        <w:rPr>
          <w:sz w:val="26"/>
          <w:szCs w:val="26"/>
        </w:rPr>
        <w:t xml:space="preserve">                           </w:t>
      </w:r>
      <w:r>
        <w:rPr>
          <w:i/>
          <w:iCs/>
          <w:sz w:val="26"/>
          <w:szCs w:val="26"/>
        </w:rPr>
        <w:t xml:space="preserve">  Загибают пальчики на обеих руках.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Морковка?     Горох?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Петрушка иль свекла?    Ох!..  </w:t>
      </w:r>
      <w:r>
        <w:rPr>
          <w:sz w:val="26"/>
          <w:szCs w:val="26"/>
        </w:rPr>
        <w:t xml:space="preserve">                                 </w:t>
      </w:r>
      <w:r>
        <w:rPr>
          <w:i/>
          <w:iCs/>
          <w:sz w:val="26"/>
          <w:szCs w:val="26"/>
        </w:rPr>
        <w:t>Хлопок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Хозяйка </w:t>
      </w:r>
      <w:r>
        <w:rPr>
          <w:i/>
          <w:iCs/>
          <w:sz w:val="30"/>
          <w:szCs w:val="30"/>
        </w:rPr>
        <w:t xml:space="preserve"> </w:t>
      </w:r>
      <w:r>
        <w:rPr>
          <w:sz w:val="30"/>
          <w:szCs w:val="30"/>
        </w:rPr>
        <w:t xml:space="preserve"> тем временем ножик взя</w:t>
      </w:r>
      <w:r>
        <w:rPr>
          <w:sz w:val="26"/>
          <w:szCs w:val="26"/>
        </w:rPr>
        <w:t xml:space="preserve">ла,   </w:t>
      </w:r>
      <w:r>
        <w:rPr>
          <w:i/>
          <w:iCs/>
          <w:sz w:val="26"/>
          <w:szCs w:val="26"/>
        </w:rPr>
        <w:t>Стучат ребром каждой  ладони по</w:t>
      </w:r>
      <w:r>
        <w:rPr>
          <w:sz w:val="26"/>
          <w:szCs w:val="26"/>
        </w:rPr>
        <w:t xml:space="preserve"> </w:t>
      </w:r>
      <w:r>
        <w:rPr>
          <w:i/>
          <w:iCs/>
          <w:sz w:val="26"/>
          <w:szCs w:val="26"/>
        </w:rPr>
        <w:t>столу.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И  ножиком этим крошить начала</w:t>
      </w:r>
    </w:p>
    <w:p w:rsidR="007440F6" w:rsidRDefault="007D4518">
      <w:pPr>
        <w:pStyle w:val="Standard"/>
      </w:pPr>
      <w:r>
        <w:rPr>
          <w:sz w:val="30"/>
          <w:szCs w:val="30"/>
        </w:rPr>
        <w:t>Картошку, капусту, морковку, горох,</w:t>
      </w:r>
      <w:r>
        <w:rPr>
          <w:sz w:val="26"/>
          <w:szCs w:val="26"/>
        </w:rPr>
        <w:t xml:space="preserve">     </w:t>
      </w:r>
      <w:r>
        <w:rPr>
          <w:i/>
          <w:iCs/>
          <w:sz w:val="26"/>
          <w:szCs w:val="26"/>
        </w:rPr>
        <w:t>Загибают пальчики.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Петрушку и свеклу.   </w:t>
      </w:r>
      <w:r>
        <w:rPr>
          <w:sz w:val="26"/>
          <w:szCs w:val="26"/>
        </w:rPr>
        <w:t xml:space="preserve"> 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Накрытые крышкой, в душном горшке,   </w:t>
      </w:r>
      <w:r>
        <w:rPr>
          <w:i/>
          <w:iCs/>
          <w:sz w:val="26"/>
          <w:szCs w:val="26"/>
        </w:rPr>
        <w:t>Ладони крест, накрест на  столе.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Кипели, кипели в крутом кипятке </w:t>
      </w:r>
      <w:r>
        <w:rPr>
          <w:sz w:val="26"/>
          <w:szCs w:val="26"/>
        </w:rPr>
        <w:t xml:space="preserve">                                       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Картошка, капуста, морковка, горох,   </w:t>
      </w:r>
      <w:r>
        <w:rPr>
          <w:sz w:val="26"/>
          <w:szCs w:val="26"/>
        </w:rPr>
        <w:t xml:space="preserve">        </w:t>
      </w:r>
      <w:r>
        <w:rPr>
          <w:i/>
          <w:iCs/>
          <w:sz w:val="26"/>
          <w:szCs w:val="26"/>
        </w:rPr>
        <w:t>Загибают пальчики.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Петрушка и свекла.        Ох!   </w:t>
      </w:r>
      <w:r>
        <w:rPr>
          <w:sz w:val="26"/>
          <w:szCs w:val="26"/>
        </w:rPr>
        <w:t xml:space="preserve">                                  </w:t>
      </w:r>
      <w:r>
        <w:rPr>
          <w:i/>
          <w:iCs/>
          <w:sz w:val="26"/>
          <w:szCs w:val="26"/>
        </w:rPr>
        <w:t xml:space="preserve">  Хлопок</w:t>
      </w:r>
    </w:p>
    <w:p w:rsidR="007440F6" w:rsidRDefault="007D4518">
      <w:pPr>
        <w:pStyle w:val="Standard"/>
      </w:pPr>
      <w:r>
        <w:rPr>
          <w:sz w:val="32"/>
          <w:szCs w:val="32"/>
        </w:rPr>
        <w:t xml:space="preserve">И суп овощной получился неплох! </w:t>
      </w:r>
      <w:r>
        <w:rPr>
          <w:sz w:val="26"/>
          <w:szCs w:val="26"/>
        </w:rPr>
        <w:t xml:space="preserve">  </w:t>
      </w:r>
      <w:r>
        <w:rPr>
          <w:i/>
          <w:iCs/>
          <w:sz w:val="26"/>
          <w:szCs w:val="26"/>
        </w:rPr>
        <w:t xml:space="preserve">     Показывают, как едят суп</w:t>
      </w:r>
    </w:p>
    <w:p w:rsidR="007440F6" w:rsidRDefault="007D4518">
      <w:pPr>
        <w:pStyle w:val="Standard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            </w:t>
      </w:r>
    </w:p>
    <w:p w:rsidR="008B1358" w:rsidRPr="008B1358" w:rsidRDefault="008B1358" w:rsidP="008B1358">
      <w:pPr>
        <w:pStyle w:val="Standard"/>
        <w:jc w:val="center"/>
        <w:rPr>
          <w:b/>
          <w:bCs/>
          <w:sz w:val="36"/>
          <w:szCs w:val="36"/>
        </w:rPr>
      </w:pPr>
      <w:r w:rsidRPr="008B1358">
        <w:rPr>
          <w:b/>
          <w:bCs/>
          <w:sz w:val="36"/>
          <w:szCs w:val="36"/>
        </w:rPr>
        <w:lastRenderedPageBreak/>
        <w:t xml:space="preserve">Пальчиковые упражнения по теме </w:t>
      </w:r>
      <w:r>
        <w:rPr>
          <w:b/>
          <w:bCs/>
          <w:sz w:val="36"/>
          <w:szCs w:val="36"/>
        </w:rPr>
        <w:t>«Фрукты</w:t>
      </w:r>
      <w:r w:rsidRPr="008B1358">
        <w:rPr>
          <w:b/>
          <w:bCs/>
          <w:sz w:val="36"/>
          <w:szCs w:val="36"/>
        </w:rPr>
        <w:t>»</w:t>
      </w:r>
    </w:p>
    <w:p w:rsidR="007440F6" w:rsidRDefault="008B135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7D4518">
        <w:rPr>
          <w:b/>
          <w:bCs/>
          <w:sz w:val="32"/>
          <w:szCs w:val="32"/>
        </w:rPr>
        <w:t>«Фруктовый компот»</w:t>
      </w:r>
    </w:p>
    <w:p w:rsidR="007440F6" w:rsidRDefault="007D4518">
      <w:pPr>
        <w:pStyle w:val="Standard"/>
      </w:pPr>
      <w:r>
        <w:rPr>
          <w:sz w:val="30"/>
          <w:szCs w:val="30"/>
        </w:rPr>
        <w:t>Будем мы варить компот,</w:t>
      </w:r>
      <w:r>
        <w:rPr>
          <w:i/>
          <w:iCs/>
          <w:sz w:val="26"/>
          <w:szCs w:val="26"/>
        </w:rPr>
        <w:t xml:space="preserve">        Левую ладошку держат «Ковшиком»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Фруктов  надо много. Вот       </w:t>
      </w:r>
      <w:r>
        <w:rPr>
          <w:i/>
          <w:iCs/>
          <w:sz w:val="26"/>
          <w:szCs w:val="26"/>
        </w:rPr>
        <w:t>указательным пальцем правой руки «мешают».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Будем яблоки крошить,          </w:t>
      </w:r>
      <w:r>
        <w:rPr>
          <w:i/>
          <w:iCs/>
          <w:sz w:val="26"/>
          <w:szCs w:val="26"/>
        </w:rPr>
        <w:t xml:space="preserve">Загибают пальчики по одному, начиная с </w:t>
      </w:r>
      <w:proofErr w:type="gramStart"/>
      <w:r>
        <w:rPr>
          <w:i/>
          <w:iCs/>
          <w:sz w:val="26"/>
          <w:szCs w:val="26"/>
        </w:rPr>
        <w:t>большого</w:t>
      </w:r>
      <w:proofErr w:type="gramEnd"/>
      <w:r>
        <w:rPr>
          <w:i/>
          <w:iCs/>
          <w:sz w:val="26"/>
          <w:szCs w:val="26"/>
        </w:rPr>
        <w:t>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Грушу будем мы рубить.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Отожмем лимонный сок,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Слив положим и песок.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Варим, варим мы компот     </w:t>
      </w:r>
      <w:r w:rsidR="008B1358">
        <w:rPr>
          <w:i/>
          <w:iCs/>
          <w:sz w:val="26"/>
          <w:szCs w:val="26"/>
        </w:rPr>
        <w:t xml:space="preserve"> И опять «варят»</w:t>
      </w:r>
      <w:proofErr w:type="gramStart"/>
      <w:r>
        <w:rPr>
          <w:i/>
          <w:iCs/>
          <w:sz w:val="26"/>
          <w:szCs w:val="26"/>
        </w:rPr>
        <w:t xml:space="preserve"> ,</w:t>
      </w:r>
      <w:proofErr w:type="gramEnd"/>
      <w:r>
        <w:rPr>
          <w:i/>
          <w:iCs/>
          <w:sz w:val="26"/>
          <w:szCs w:val="26"/>
        </w:rPr>
        <w:t xml:space="preserve"> и «мешают»</w:t>
      </w:r>
    </w:p>
    <w:p w:rsidR="007440F6" w:rsidRDefault="007440F6">
      <w:pPr>
        <w:pStyle w:val="Standard"/>
        <w:rPr>
          <w:i/>
          <w:iCs/>
          <w:sz w:val="26"/>
          <w:szCs w:val="26"/>
        </w:rPr>
      </w:pPr>
    </w:p>
    <w:p w:rsidR="007440F6" w:rsidRDefault="007D4518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«В сад за сливами»</w:t>
      </w:r>
    </w:p>
    <w:p w:rsidR="007440F6" w:rsidRDefault="007440F6">
      <w:pPr>
        <w:pStyle w:val="Standard"/>
        <w:jc w:val="center"/>
        <w:rPr>
          <w:b/>
          <w:bCs/>
          <w:sz w:val="32"/>
          <w:szCs w:val="32"/>
        </w:rPr>
      </w:pPr>
    </w:p>
    <w:p w:rsidR="007440F6" w:rsidRDefault="007D451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Толстый палец и большой в сад за сливами пошел,</w:t>
      </w:r>
    </w:p>
    <w:p w:rsidR="007440F6" w:rsidRDefault="007D4518">
      <w:pPr>
        <w:pStyle w:val="Standard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Указательный</w:t>
      </w:r>
      <w:proofErr w:type="gramEnd"/>
      <w:r>
        <w:rPr>
          <w:sz w:val="32"/>
          <w:szCs w:val="32"/>
        </w:rPr>
        <w:t xml:space="preserve">  с порога указал ему дорогу.</w:t>
      </w:r>
    </w:p>
    <w:p w:rsidR="007440F6" w:rsidRDefault="007D451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Средний палец - самый меткий, он сбивает сливы с ветки.</w:t>
      </w:r>
    </w:p>
    <w:p w:rsidR="007440F6" w:rsidRDefault="007D4518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Безымянный собирает, а мизинчик-господинчик</w:t>
      </w:r>
    </w:p>
    <w:p w:rsidR="007440F6" w:rsidRDefault="007D4518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В землю косточки бросает.</w:t>
      </w:r>
    </w:p>
    <w:p w:rsidR="007440F6" w:rsidRDefault="007440F6">
      <w:pPr>
        <w:pStyle w:val="Standard"/>
        <w:jc w:val="both"/>
        <w:rPr>
          <w:sz w:val="32"/>
          <w:szCs w:val="32"/>
        </w:rPr>
      </w:pPr>
    </w:p>
    <w:p w:rsidR="007440F6" w:rsidRDefault="007D4518">
      <w:pPr>
        <w:pStyle w:val="Standard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Загибать  пальцы правой, а затем левой руки.</w:t>
      </w:r>
    </w:p>
    <w:p w:rsidR="007440F6" w:rsidRDefault="007440F6">
      <w:pPr>
        <w:pStyle w:val="Standard"/>
        <w:jc w:val="both"/>
        <w:rPr>
          <w:i/>
          <w:iCs/>
          <w:sz w:val="26"/>
          <w:szCs w:val="26"/>
        </w:rPr>
      </w:pPr>
    </w:p>
    <w:p w:rsidR="007440F6" w:rsidRDefault="007D451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«Апельсин»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Мы делили апельсин.   </w:t>
      </w:r>
      <w:r>
        <w:rPr>
          <w:i/>
          <w:iCs/>
          <w:sz w:val="26"/>
          <w:szCs w:val="26"/>
        </w:rPr>
        <w:t>Дети разламывают воображаемый апельсин на дольки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Много нас,                   </w:t>
      </w:r>
      <w:r>
        <w:rPr>
          <w:i/>
          <w:iCs/>
          <w:sz w:val="26"/>
          <w:szCs w:val="26"/>
        </w:rPr>
        <w:t xml:space="preserve"> Показывают 10 пальцев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А он один.                    </w:t>
      </w:r>
      <w:r>
        <w:rPr>
          <w:i/>
          <w:iCs/>
          <w:sz w:val="26"/>
          <w:szCs w:val="26"/>
        </w:rPr>
        <w:t xml:space="preserve">  Показывают 1 палец.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Эта долька — для ежа.              </w:t>
      </w:r>
      <w:r>
        <w:rPr>
          <w:i/>
          <w:iCs/>
          <w:sz w:val="26"/>
          <w:szCs w:val="26"/>
        </w:rPr>
        <w:t>Загибают пальцы на левой руке по одному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Эта долька — для стрижа.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Эта долька — для утят.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Эта долька — для котят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Эта долька — для бобра.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А для волка — кожура.                </w:t>
      </w:r>
      <w:r>
        <w:rPr>
          <w:i/>
          <w:iCs/>
          <w:sz w:val="26"/>
          <w:szCs w:val="26"/>
        </w:rPr>
        <w:t>Бросательное движение правой рукой</w:t>
      </w:r>
    </w:p>
    <w:p w:rsidR="007440F6" w:rsidRDefault="008B1358">
      <w:pPr>
        <w:pStyle w:val="Standard"/>
      </w:pPr>
      <w:r>
        <w:rPr>
          <w:sz w:val="30"/>
          <w:szCs w:val="30"/>
        </w:rPr>
        <w:t xml:space="preserve">Он сердит на нас </w:t>
      </w:r>
      <w:proofErr w:type="gramStart"/>
      <w:r>
        <w:rPr>
          <w:sz w:val="30"/>
          <w:szCs w:val="30"/>
        </w:rPr>
        <w:t>-б</w:t>
      </w:r>
      <w:proofErr w:type="gramEnd"/>
      <w:r w:rsidR="007D4518">
        <w:rPr>
          <w:sz w:val="30"/>
          <w:szCs w:val="30"/>
        </w:rPr>
        <w:t xml:space="preserve">еда!!!           </w:t>
      </w:r>
      <w:r w:rsidR="007D4518">
        <w:rPr>
          <w:i/>
          <w:iCs/>
          <w:sz w:val="26"/>
          <w:szCs w:val="26"/>
        </w:rPr>
        <w:t xml:space="preserve"> Сжимают кулаки и прижимают их к груди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Разбегайтесь</w:t>
      </w:r>
      <w:r w:rsidR="008B1358">
        <w:rPr>
          <w:sz w:val="30"/>
          <w:szCs w:val="30"/>
        </w:rPr>
        <w:t xml:space="preserve"> </w:t>
      </w:r>
      <w:r>
        <w:rPr>
          <w:sz w:val="30"/>
          <w:szCs w:val="30"/>
        </w:rPr>
        <w:t>- кто куда!</w:t>
      </w:r>
    </w:p>
    <w:p w:rsidR="007440F6" w:rsidRDefault="007440F6">
      <w:pPr>
        <w:pStyle w:val="Standard"/>
        <w:jc w:val="center"/>
        <w:rPr>
          <w:b/>
          <w:bCs/>
          <w:sz w:val="40"/>
          <w:szCs w:val="40"/>
        </w:rPr>
      </w:pPr>
    </w:p>
    <w:p w:rsidR="007440F6" w:rsidRDefault="007D4518">
      <w:pPr>
        <w:pStyle w:val="Standard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«Яблоко»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Само с кулачок,                        </w:t>
      </w:r>
      <w:r>
        <w:rPr>
          <w:i/>
          <w:iCs/>
          <w:sz w:val="26"/>
          <w:szCs w:val="26"/>
        </w:rPr>
        <w:t xml:space="preserve">       Ладошки сжаты в кулачки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Круглый бочок.  </w:t>
      </w:r>
      <w:r>
        <w:rPr>
          <w:i/>
          <w:iCs/>
          <w:sz w:val="26"/>
          <w:szCs w:val="26"/>
        </w:rPr>
        <w:t xml:space="preserve">                               Указательными пальцами описывают круг.</w:t>
      </w:r>
    </w:p>
    <w:p w:rsidR="007440F6" w:rsidRDefault="007D4518">
      <w:pPr>
        <w:pStyle w:val="Standard"/>
      </w:pPr>
      <w:r>
        <w:rPr>
          <w:sz w:val="30"/>
          <w:szCs w:val="30"/>
        </w:rPr>
        <w:t xml:space="preserve">Тронешь пальцем — гладко,         </w:t>
      </w:r>
      <w:r>
        <w:rPr>
          <w:i/>
          <w:iCs/>
          <w:sz w:val="26"/>
          <w:szCs w:val="26"/>
        </w:rPr>
        <w:t xml:space="preserve"> Изображают ладошками поглаживание.</w:t>
      </w:r>
    </w:p>
    <w:p w:rsidR="007440F6" w:rsidRDefault="007D4518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А откусишь — сладко.</w:t>
      </w:r>
    </w:p>
    <w:p w:rsidR="008B1358" w:rsidRDefault="008B1358" w:rsidP="008B1358">
      <w:pPr>
        <w:pStyle w:val="Standard"/>
        <w:autoSpaceDE w:val="0"/>
        <w:spacing w:after="200" w:line="276" w:lineRule="auto"/>
        <w:rPr>
          <w:sz w:val="30"/>
          <w:szCs w:val="30"/>
        </w:rPr>
      </w:pPr>
    </w:p>
    <w:p w:rsidR="008B1358" w:rsidRDefault="008B1358" w:rsidP="008B1358">
      <w:pPr>
        <w:pStyle w:val="Standard"/>
        <w:autoSpaceDE w:val="0"/>
        <w:spacing w:after="200" w:line="276" w:lineRule="auto"/>
        <w:jc w:val="center"/>
        <w:rPr>
          <w:rFonts w:eastAsia="Times New Roman CYR" w:cs="Times New Roman"/>
          <w:b/>
          <w:bCs/>
          <w:sz w:val="28"/>
          <w:szCs w:val="28"/>
        </w:rPr>
      </w:pPr>
    </w:p>
    <w:p w:rsidR="007440F6" w:rsidRDefault="007D4518" w:rsidP="008B1358">
      <w:pPr>
        <w:pStyle w:val="Standard"/>
        <w:autoSpaceDE w:val="0"/>
        <w:spacing w:after="200" w:line="276" w:lineRule="auto"/>
        <w:jc w:val="center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b/>
          <w:bCs/>
          <w:sz w:val="28"/>
          <w:szCs w:val="28"/>
        </w:rPr>
        <w:lastRenderedPageBreak/>
        <w:t>Стихи для заучивания с детьми</w:t>
      </w:r>
    </w:p>
    <w:p w:rsidR="007440F6" w:rsidRDefault="007D4518">
      <w:pPr>
        <w:pStyle w:val="Standard"/>
        <w:autoSpaceDE w:val="0"/>
        <w:spacing w:after="200" w:line="276" w:lineRule="auto"/>
        <w:jc w:val="center"/>
        <w:rPr>
          <w:rFonts w:eastAsia="Times New Roman CYR" w:cs="Times New Roman"/>
          <w:b/>
          <w:bCs/>
          <w:sz w:val="28"/>
          <w:szCs w:val="28"/>
        </w:rPr>
      </w:pPr>
      <w:r>
        <w:rPr>
          <w:rFonts w:eastAsia="Times New Roman CYR" w:cs="Times New Roman"/>
          <w:b/>
          <w:bCs/>
          <w:sz w:val="28"/>
          <w:szCs w:val="28"/>
        </w:rPr>
        <w:t xml:space="preserve"> «Как хороша подружка Осень»</w:t>
      </w:r>
    </w:p>
    <w:p w:rsidR="007440F6" w:rsidRDefault="007D4518">
      <w:pPr>
        <w:pStyle w:val="Standard"/>
        <w:autoSpaceDE w:val="0"/>
        <w:spacing w:after="200" w:line="276" w:lineRule="auto"/>
        <w:jc w:val="center"/>
        <w:rPr>
          <w:rFonts w:eastAsia="Times New Roman CYR" w:cs="Times New Roman CYR"/>
          <w:b/>
          <w:bCs/>
          <w:sz w:val="28"/>
          <w:szCs w:val="28"/>
        </w:rPr>
      </w:pPr>
      <w:r>
        <w:rPr>
          <w:rFonts w:eastAsia="Times New Roman CYR" w:cs="Times New Roman CYR"/>
          <w:b/>
          <w:bCs/>
          <w:sz w:val="28"/>
          <w:szCs w:val="28"/>
        </w:rPr>
        <w:t xml:space="preserve">      «Как приходит осень»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красных  парашютах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нам осень прилетит,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жёлтых самолетах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нам осень поспешит,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лодочках зеленых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нам осень приплывет,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лес сказочный нарядный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собою позовет.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корочках арбузных,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початках кукурузных,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листиках еловых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нам осень прилетит,</w:t>
      </w:r>
    </w:p>
    <w:p w:rsidR="007440F6" w:rsidRDefault="007D4518">
      <w:pPr>
        <w:pStyle w:val="Standard"/>
      </w:pPr>
      <w:r>
        <w:rPr>
          <w:sz w:val="28"/>
          <w:szCs w:val="28"/>
        </w:rPr>
        <w:t xml:space="preserve">к нам осень поспешит...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А.Стойло</w:t>
      </w:r>
      <w:proofErr w:type="spellEnd"/>
      <w:r>
        <w:rPr>
          <w:i/>
          <w:iCs/>
          <w:sz w:val="28"/>
          <w:szCs w:val="28"/>
        </w:rPr>
        <w:t>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«Озорники»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Закружился надо мной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Дождь из листьев озорной.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До чего же он хорош!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Где такой ещё найдешь-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Без конца и без начала?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Танцевать под ним я стала,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плясали, как друзья,-</w:t>
      </w:r>
    </w:p>
    <w:p w:rsidR="007440F6" w:rsidRDefault="007D4518">
      <w:pPr>
        <w:pStyle w:val="Standard"/>
      </w:pPr>
      <w:r>
        <w:rPr>
          <w:sz w:val="28"/>
          <w:szCs w:val="28"/>
        </w:rPr>
        <w:t xml:space="preserve">Дождь из листиков и я.       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Л.Разводова</w:t>
      </w:r>
      <w:proofErr w:type="spellEnd"/>
      <w:r>
        <w:rPr>
          <w:i/>
          <w:iCs/>
          <w:sz w:val="28"/>
          <w:szCs w:val="28"/>
        </w:rPr>
        <w:t>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Опустел скворечник, улетели птицы,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Листьям на деревьях тоже не сидится.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Целый день сегодня всё летят, летят ...</w:t>
      </w:r>
    </w:p>
    <w:p w:rsidR="007440F6" w:rsidRDefault="007D4518">
      <w:pPr>
        <w:pStyle w:val="Standard"/>
      </w:pPr>
      <w:r>
        <w:rPr>
          <w:sz w:val="28"/>
          <w:szCs w:val="28"/>
        </w:rPr>
        <w:t xml:space="preserve">Видно, тоже в Африку улететь хотят.   </w:t>
      </w:r>
      <w:r>
        <w:rPr>
          <w:i/>
          <w:iCs/>
          <w:sz w:val="28"/>
          <w:szCs w:val="28"/>
        </w:rPr>
        <w:t xml:space="preserve"> ( И </w:t>
      </w:r>
      <w:proofErr w:type="spellStart"/>
      <w:r>
        <w:rPr>
          <w:i/>
          <w:iCs/>
          <w:sz w:val="28"/>
          <w:szCs w:val="28"/>
        </w:rPr>
        <w:t>Токмакова</w:t>
      </w:r>
      <w:proofErr w:type="spellEnd"/>
      <w:r>
        <w:rPr>
          <w:i/>
          <w:iCs/>
          <w:sz w:val="28"/>
          <w:szCs w:val="28"/>
        </w:rPr>
        <w:t>.)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Падают, падают листья,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нашем саду листопад.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Желтые, красные листья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ветру вьются, летят.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Птицы на юг улетели: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Гуси, грачи, журавли...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Вот уж последняя  стая</w:t>
      </w:r>
    </w:p>
    <w:p w:rsidR="007440F6" w:rsidRDefault="007D4518">
      <w:pPr>
        <w:pStyle w:val="Standard"/>
      </w:pPr>
      <w:r>
        <w:rPr>
          <w:sz w:val="28"/>
          <w:szCs w:val="28"/>
        </w:rPr>
        <w:t>Крыльями машет вдали.  (</w:t>
      </w:r>
      <w:r>
        <w:rPr>
          <w:i/>
          <w:iCs/>
          <w:sz w:val="28"/>
          <w:szCs w:val="28"/>
        </w:rPr>
        <w:t>М</w:t>
      </w:r>
      <w:r w:rsidR="008B1358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spellStart"/>
      <w:r>
        <w:rPr>
          <w:i/>
          <w:iCs/>
          <w:sz w:val="28"/>
          <w:szCs w:val="28"/>
        </w:rPr>
        <w:t>Ивенсен</w:t>
      </w:r>
      <w:proofErr w:type="spellEnd"/>
      <w:r>
        <w:rPr>
          <w:i/>
          <w:iCs/>
          <w:sz w:val="28"/>
          <w:szCs w:val="28"/>
        </w:rPr>
        <w:t>.)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«Дождик»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Ранним утром, ровно в пять,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Вышел дождик погулять. </w:t>
      </w:r>
      <w:r>
        <w:rPr>
          <w:i/>
          <w:iCs/>
          <w:sz w:val="28"/>
          <w:szCs w:val="28"/>
        </w:rPr>
        <w:t xml:space="preserve"> 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>Шел неспешно, по привычке,</w:t>
      </w:r>
      <w:r>
        <w:rPr>
          <w:i/>
          <w:iCs/>
          <w:sz w:val="28"/>
          <w:szCs w:val="28"/>
        </w:rPr>
        <w:t xml:space="preserve">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>А куда ему спешить?</w:t>
      </w:r>
      <w:r>
        <w:rPr>
          <w:i/>
          <w:iCs/>
          <w:sz w:val="28"/>
          <w:szCs w:val="28"/>
        </w:rPr>
        <w:t xml:space="preserve">             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Вдруг читает на табличке:     </w:t>
      </w:r>
      <w:r>
        <w:rPr>
          <w:i/>
          <w:iCs/>
          <w:sz w:val="28"/>
          <w:szCs w:val="28"/>
        </w:rPr>
        <w:t xml:space="preserve">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«По газону не ходить!» </w:t>
      </w:r>
      <w:r>
        <w:rPr>
          <w:i/>
          <w:iCs/>
          <w:sz w:val="28"/>
          <w:szCs w:val="28"/>
        </w:rPr>
        <w:t xml:space="preserve">        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Дождь вздохнул тихонько: </w:t>
      </w:r>
      <w:r>
        <w:rPr>
          <w:i/>
          <w:iCs/>
          <w:sz w:val="28"/>
          <w:szCs w:val="28"/>
        </w:rPr>
        <w:t xml:space="preserve">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-Ох!  </w:t>
      </w:r>
      <w:r>
        <w:rPr>
          <w:i/>
          <w:iCs/>
          <w:sz w:val="28"/>
          <w:szCs w:val="28"/>
        </w:rPr>
        <w:t xml:space="preserve">                                                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И ушел.  </w:t>
      </w:r>
      <w:r>
        <w:rPr>
          <w:i/>
          <w:iCs/>
          <w:sz w:val="28"/>
          <w:szCs w:val="28"/>
        </w:rPr>
        <w:t xml:space="preserve">                                             </w:t>
      </w:r>
    </w:p>
    <w:p w:rsidR="007440F6" w:rsidRDefault="007D4518">
      <w:pPr>
        <w:pStyle w:val="Standard"/>
        <w:autoSpaceDE w:val="0"/>
        <w:spacing w:after="200" w:line="276" w:lineRule="auto"/>
        <w:jc w:val="both"/>
      </w:pPr>
      <w:r>
        <w:rPr>
          <w:rFonts w:eastAsia="Times New Roman CYR" w:cs="Times New Roman CYR"/>
          <w:sz w:val="28"/>
          <w:szCs w:val="28"/>
        </w:rPr>
        <w:t xml:space="preserve">Газон засох.   </w:t>
      </w:r>
      <w:r>
        <w:rPr>
          <w:rFonts w:eastAsia="Times New Roman CYR" w:cs="Times New Roman CYR"/>
          <w:i/>
          <w:iCs/>
          <w:sz w:val="28"/>
          <w:szCs w:val="28"/>
        </w:rPr>
        <w:t xml:space="preserve">      (</w:t>
      </w:r>
      <w:proofErr w:type="spellStart"/>
      <w:r>
        <w:rPr>
          <w:rFonts w:eastAsia="Times New Roman CYR" w:cs="Times New Roman CYR"/>
          <w:i/>
          <w:iCs/>
          <w:sz w:val="28"/>
          <w:szCs w:val="28"/>
        </w:rPr>
        <w:t>О.Бундер</w:t>
      </w:r>
      <w:proofErr w:type="spellEnd"/>
      <w:r>
        <w:rPr>
          <w:rFonts w:eastAsia="Times New Roman CYR" w:cs="Times New Roman CYR"/>
          <w:i/>
          <w:iCs/>
          <w:sz w:val="28"/>
          <w:szCs w:val="28"/>
        </w:rPr>
        <w:t xml:space="preserve">)              </w:t>
      </w: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Листья золотые.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Листья золотые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Падают, летят.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Листья золотые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Устилают сад.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Много на дорожках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Листьев золотых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Мы букет хороший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Сделаем из них.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букет поставим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Посреди стола, -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Осень золотая</w:t>
      </w:r>
    </w:p>
    <w:p w:rsidR="007440F6" w:rsidRDefault="008B1358">
      <w:pPr>
        <w:pStyle w:val="Standard"/>
      </w:pPr>
      <w:r>
        <w:rPr>
          <w:sz w:val="28"/>
          <w:szCs w:val="28"/>
        </w:rPr>
        <w:t>В гости к нам пришла</w:t>
      </w:r>
      <w:r w:rsidR="007D4518">
        <w:rPr>
          <w:sz w:val="28"/>
          <w:szCs w:val="28"/>
        </w:rPr>
        <w:t xml:space="preserve"> (</w:t>
      </w:r>
      <w:r>
        <w:rPr>
          <w:i/>
          <w:iCs/>
          <w:sz w:val="28"/>
          <w:szCs w:val="28"/>
        </w:rPr>
        <w:t>Н</w:t>
      </w:r>
      <w:proofErr w:type="gramStart"/>
      <w:r w:rsidR="007D4518">
        <w:rPr>
          <w:i/>
          <w:iCs/>
          <w:sz w:val="28"/>
          <w:szCs w:val="28"/>
        </w:rPr>
        <w:t xml:space="preserve"> .</w:t>
      </w:r>
      <w:proofErr w:type="gramEnd"/>
      <w:r w:rsidR="007D4518">
        <w:rPr>
          <w:i/>
          <w:iCs/>
          <w:sz w:val="28"/>
          <w:szCs w:val="28"/>
        </w:rPr>
        <w:t xml:space="preserve"> </w:t>
      </w:r>
      <w:proofErr w:type="spellStart"/>
      <w:r w:rsidR="007D4518">
        <w:rPr>
          <w:i/>
          <w:iCs/>
          <w:sz w:val="28"/>
          <w:szCs w:val="28"/>
        </w:rPr>
        <w:t>Найдёнова</w:t>
      </w:r>
      <w:proofErr w:type="spellEnd"/>
      <w:r w:rsidR="007D4518">
        <w:rPr>
          <w:i/>
          <w:iCs/>
          <w:sz w:val="28"/>
          <w:szCs w:val="28"/>
        </w:rPr>
        <w:t>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«Осень»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Осень в гости к нам пришла,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Деток радует она,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Разукрасила наш сад,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>Подарила листопад.</w:t>
      </w:r>
      <w:r>
        <w:rPr>
          <w:i/>
          <w:iCs/>
          <w:sz w:val="28"/>
          <w:szCs w:val="28"/>
        </w:rPr>
        <w:t xml:space="preserve"> (По Л. Смирнова)</w:t>
      </w:r>
    </w:p>
    <w:p w:rsidR="007440F6" w:rsidRDefault="007D4518">
      <w:pPr>
        <w:pStyle w:val="Standard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</w:t>
      </w: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Осень.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Осень наступила,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Высохли цветы.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глядят уныло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Голые кусты.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Вянет и желтеет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Травка на лугах,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Только зеленеет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Озимь на полях.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Туча небо кроет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Солнце не блестит,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Ветер в поле воет,</w:t>
      </w:r>
    </w:p>
    <w:p w:rsidR="007440F6" w:rsidRPr="008B1358" w:rsidRDefault="007D4518" w:rsidP="008B1358">
      <w:pPr>
        <w:pStyle w:val="Standard"/>
      </w:pPr>
      <w:r>
        <w:rPr>
          <w:sz w:val="28"/>
          <w:szCs w:val="28"/>
        </w:rPr>
        <w:t xml:space="preserve">Дождик моросит.      ( </w:t>
      </w:r>
      <w:r w:rsidR="008B1358">
        <w:rPr>
          <w:i/>
          <w:iCs/>
          <w:sz w:val="28"/>
          <w:szCs w:val="28"/>
        </w:rPr>
        <w:t>А Плещеев)</w:t>
      </w:r>
    </w:p>
    <w:p w:rsidR="007440F6" w:rsidRDefault="007440F6">
      <w:pPr>
        <w:pStyle w:val="Standard"/>
        <w:jc w:val="center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«Осень»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Осень по утрам морозы.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В рощах жёлтый листопад.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Листья около берёзы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Золотым ковром лежат.  </w:t>
      </w:r>
      <w:r>
        <w:rPr>
          <w:i/>
          <w:iCs/>
          <w:sz w:val="28"/>
          <w:szCs w:val="28"/>
        </w:rPr>
        <w:t>(</w:t>
      </w:r>
      <w:proofErr w:type="spellStart"/>
      <w:r>
        <w:rPr>
          <w:i/>
          <w:iCs/>
          <w:sz w:val="28"/>
          <w:szCs w:val="28"/>
        </w:rPr>
        <w:t>Е.Головин</w:t>
      </w:r>
      <w:proofErr w:type="spellEnd"/>
      <w:r>
        <w:rPr>
          <w:i/>
          <w:iCs/>
          <w:sz w:val="28"/>
          <w:szCs w:val="28"/>
        </w:rPr>
        <w:t xml:space="preserve">)  </w:t>
      </w:r>
    </w:p>
    <w:p w:rsidR="007440F6" w:rsidRDefault="007440F6">
      <w:pPr>
        <w:pStyle w:val="Standard"/>
        <w:jc w:val="both"/>
        <w:rPr>
          <w:i/>
          <w:iCs/>
          <w:sz w:val="28"/>
          <w:szCs w:val="28"/>
        </w:rPr>
      </w:pPr>
    </w:p>
    <w:p w:rsidR="007440F6" w:rsidRDefault="007440F6">
      <w:pPr>
        <w:pStyle w:val="Standard"/>
        <w:jc w:val="both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Если на деревьях листья пожелтели,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Если в край далёкий птицы улетели,</w:t>
      </w:r>
    </w:p>
    <w:p w:rsidR="007440F6" w:rsidRDefault="007D451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Если небо хмурое, если дождик льётся,-</w:t>
      </w:r>
    </w:p>
    <w:p w:rsidR="007440F6" w:rsidRDefault="007D4518">
      <w:pPr>
        <w:pStyle w:val="Standard"/>
        <w:jc w:val="both"/>
      </w:pPr>
      <w:r>
        <w:rPr>
          <w:sz w:val="28"/>
          <w:szCs w:val="28"/>
        </w:rPr>
        <w:t xml:space="preserve">Это время года осенью зовётся.    </w:t>
      </w:r>
      <w:r>
        <w:rPr>
          <w:i/>
          <w:iCs/>
          <w:sz w:val="28"/>
          <w:szCs w:val="28"/>
        </w:rPr>
        <w:t xml:space="preserve">(М. </w:t>
      </w:r>
      <w:proofErr w:type="spellStart"/>
      <w:r>
        <w:rPr>
          <w:i/>
          <w:iCs/>
          <w:sz w:val="28"/>
          <w:szCs w:val="28"/>
        </w:rPr>
        <w:t>Ходякова</w:t>
      </w:r>
      <w:proofErr w:type="spellEnd"/>
      <w:r>
        <w:rPr>
          <w:i/>
          <w:iCs/>
          <w:sz w:val="28"/>
          <w:szCs w:val="28"/>
        </w:rPr>
        <w:t>.)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jc w:val="center"/>
      </w:pPr>
      <w:r>
        <w:rPr>
          <w:b/>
          <w:bCs/>
          <w:sz w:val="28"/>
          <w:szCs w:val="28"/>
        </w:rPr>
        <w:t>«Наш сад»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Прекрасен наш осенний сад.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нём слива есть и виноград.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ветках, как игрушки,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яблоки и груши.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к ночи веет холодок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жёлтый лист шуршит у ног.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Плоды мы утром соберём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всех соседей созовём.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солнышку помашем,</w:t>
      </w:r>
    </w:p>
    <w:p w:rsidR="007440F6" w:rsidRDefault="007D4518">
      <w:pPr>
        <w:pStyle w:val="Standard"/>
      </w:pPr>
      <w:r>
        <w:rPr>
          <w:sz w:val="28"/>
          <w:szCs w:val="28"/>
        </w:rPr>
        <w:t xml:space="preserve">«Спасибо, осень» - скажем.  </w:t>
      </w:r>
      <w:r>
        <w:rPr>
          <w:i/>
          <w:iCs/>
          <w:sz w:val="28"/>
          <w:szCs w:val="28"/>
        </w:rPr>
        <w:t>( У. Рашид)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«Осень»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Осень добрая пришла,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Нам подарки  принесла: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Яблоки душистые,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Персики пушистые,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Груши золотистые</w:t>
      </w:r>
    </w:p>
    <w:p w:rsidR="007440F6" w:rsidRDefault="007D4518">
      <w:pPr>
        <w:pStyle w:val="Standard"/>
      </w:pPr>
      <w:r>
        <w:rPr>
          <w:sz w:val="28"/>
          <w:szCs w:val="28"/>
        </w:rPr>
        <w:t>Осень принесла</w:t>
      </w:r>
      <w:r>
        <w:rPr>
          <w:i/>
          <w:iCs/>
          <w:sz w:val="28"/>
          <w:szCs w:val="28"/>
        </w:rPr>
        <w:t>. (</w:t>
      </w:r>
      <w:proofErr w:type="spellStart"/>
      <w:r>
        <w:rPr>
          <w:i/>
          <w:iCs/>
          <w:sz w:val="28"/>
          <w:szCs w:val="28"/>
        </w:rPr>
        <w:t>В.Волина</w:t>
      </w:r>
      <w:proofErr w:type="spellEnd"/>
      <w:r>
        <w:rPr>
          <w:i/>
          <w:iCs/>
          <w:sz w:val="28"/>
          <w:szCs w:val="28"/>
        </w:rPr>
        <w:t>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D451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«Рыжая осень»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Между ёлок, между сосен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осторожно бродит осень.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Осень -  рыжая лиса -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красит в  рыжий цвет леса.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зелёного  убора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не  покрасить ей у бора: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Для лисы остры и колки</w:t>
      </w:r>
    </w:p>
    <w:p w:rsidR="007440F6" w:rsidRPr="008B1358" w:rsidRDefault="007D4518">
      <w:pPr>
        <w:pStyle w:val="Standard"/>
      </w:pPr>
      <w:r>
        <w:rPr>
          <w:sz w:val="28"/>
          <w:szCs w:val="28"/>
        </w:rPr>
        <w:t>леса хвойные иголки.</w:t>
      </w:r>
      <w:r>
        <w:rPr>
          <w:i/>
          <w:iCs/>
          <w:sz w:val="28"/>
          <w:szCs w:val="28"/>
        </w:rPr>
        <w:t xml:space="preserve"> (</w:t>
      </w:r>
      <w:proofErr w:type="spellStart"/>
      <w:r>
        <w:rPr>
          <w:i/>
          <w:iCs/>
          <w:sz w:val="28"/>
          <w:szCs w:val="28"/>
        </w:rPr>
        <w:t>В.Степанов</w:t>
      </w:r>
      <w:proofErr w:type="spellEnd"/>
      <w:r>
        <w:rPr>
          <w:i/>
          <w:iCs/>
          <w:sz w:val="28"/>
          <w:szCs w:val="28"/>
        </w:rPr>
        <w:t>)</w:t>
      </w:r>
    </w:p>
    <w:p w:rsidR="007440F6" w:rsidRDefault="007440F6">
      <w:pPr>
        <w:pStyle w:val="Standard"/>
        <w:rPr>
          <w:i/>
          <w:iCs/>
          <w:sz w:val="28"/>
          <w:szCs w:val="28"/>
        </w:rPr>
      </w:pPr>
    </w:p>
    <w:p w:rsidR="007440F6" w:rsidRDefault="007440F6">
      <w:pPr>
        <w:pStyle w:val="Standard"/>
        <w:rPr>
          <w:i/>
          <w:iCs/>
          <w:sz w:val="30"/>
          <w:szCs w:val="30"/>
        </w:rPr>
      </w:pPr>
    </w:p>
    <w:p w:rsidR="007440F6" w:rsidRDefault="007D4518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Загадки для работы с детьми</w:t>
      </w:r>
    </w:p>
    <w:p w:rsidR="007440F6" w:rsidRDefault="007D4518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«Осень яркая  пришла,  нам загадки принесла»</w:t>
      </w:r>
    </w:p>
    <w:p w:rsidR="007440F6" w:rsidRDefault="007440F6">
      <w:pPr>
        <w:pStyle w:val="Standard"/>
        <w:jc w:val="center"/>
        <w:rPr>
          <w:b/>
          <w:bCs/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Прежде чем его мы съели,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Все наплакаться успели. (Лук)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Летом в огороде,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Свежие, зелёные,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зимою в банках -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Жёлтые, солёные. (Огурцы)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Золотая голова велика, тяжела.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Золотая голова отдохнуть прилегла.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Голова велика, только шея тонка. (Тыква)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зелёном деревце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Маленькие дочки,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Красные щёчки. (Яблоки)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сучках висят шары,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Посинели от жары. (Слива)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Головою вниз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Акробат повис,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 палке качается,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 дней не срывается. (Груша)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Расту в земле на грядке я,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Красная, длинная, сладкая. (Морковь)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Круглый бок, желтый бок,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Сидит на грядке колобок.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Врос в землю крепко.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 же это? (Репка)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 надела сто рубах,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Заскрипела на зубах. (Капуста)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Над землёй трава,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 землей красная голова. (Свёкла)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Голова на ножке, в голове - горошки. ( Горох)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Уродилась я на славу, голова бела, кудрява.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Кто любит щи — меня ищи. (Капуста)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Падают с ветки золотые монетки. (Листья)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Хоть на вкус она горька,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Но внутри бела, </w:t>
      </w:r>
      <w:proofErr w:type="gramStart"/>
      <w:r>
        <w:rPr>
          <w:sz w:val="28"/>
          <w:szCs w:val="28"/>
        </w:rPr>
        <w:t>крепка</w:t>
      </w:r>
      <w:proofErr w:type="gramEnd"/>
      <w:r>
        <w:rPr>
          <w:sz w:val="28"/>
          <w:szCs w:val="28"/>
        </w:rPr>
        <w:t>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на терке её трут,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Тем, кто заболел, дают. (Редька)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Изогнутые, длинненькие,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зовут их «синенькие». (Баклажаны)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Кто его положит в рот,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Тотчас губы обожжет.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Хоть он острый, как горчица,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Как приправа пригодится. (Перец острый)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Тому, кто занемог, поможет ... (чеснок)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Этот  плод продолговатый,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Витаминами богатый.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Его варят, его сушат -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Называется он ... (груша)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Для начинки пирога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Подойдёт нам курага.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какой душистый плод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Людям курагу даёт. (Абрикос.)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Щеки розовы, нос белый,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темноте сижу день целый,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А рубашка зелена,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Вся на солнышке она. (Редис)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Спелый, сочный, ароматный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Я на яблоко похож.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Если пополам разрежешь,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Внутри ты косточку найдёшь. (Персик)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Пыль поднимает, деревья качает.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Воет - завывает,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деревьев листья срывает,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Тучи разгоняет, волны поднимает. (Ветер)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lastRenderedPageBreak/>
        <w:t>Пушистая вата плывёт куда-то.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Чем  вата ниже, тем дождик ближе. (Туча).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Холода их так пугают,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 тёплым странам улетают,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Петь не могут, веселиться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Кто собрался в стайки?    (Птицы)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Растут — зеленеют.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Упадут — пожелтеют.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Полежат — почернеют. (Листья)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Вслед за августом приходит,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 листопадом хороводит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богат он урожаем,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Мы его, конечно, знаем! (Сентябрь)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Королева наша, Осень,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У тебя мы дружно спросим: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Детям свой секрет открой,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Кто слуга тебе второй? (Октябрь)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Кто тепло к нам не пускает,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Первым снегом нас пугает?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Кто зовёт к нам холода,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Знаешь ты? Конечно, да! (Ноябрь)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Стоял на крепкой ножке,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Теперь лежит в лукошке. (Гриб)</w:t>
      </w:r>
    </w:p>
    <w:p w:rsidR="008B1358" w:rsidRDefault="008B1358">
      <w:pPr>
        <w:pStyle w:val="Standard"/>
        <w:rPr>
          <w:sz w:val="28"/>
          <w:szCs w:val="28"/>
        </w:rPr>
      </w:pP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Без пути и без дороги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Ходит самый длинноногий.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В тучах прячется, во мгле,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Только ноги на земле. (Дождь)</w:t>
      </w:r>
    </w:p>
    <w:p w:rsidR="007440F6" w:rsidRDefault="007440F6">
      <w:pPr>
        <w:pStyle w:val="Standard"/>
        <w:rPr>
          <w:sz w:val="28"/>
          <w:szCs w:val="28"/>
        </w:rPr>
      </w:pP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Осень в гости к нам пришла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 с собою принесла ...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Что? Скажите наугад!</w:t>
      </w:r>
    </w:p>
    <w:p w:rsidR="007440F6" w:rsidRDefault="007D4518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Ну, конечно ... (листопад)</w:t>
      </w:r>
    </w:p>
    <w:p w:rsidR="00A82710" w:rsidRDefault="00A82710">
      <w:pPr>
        <w:pStyle w:val="Standard"/>
        <w:rPr>
          <w:sz w:val="28"/>
          <w:szCs w:val="28"/>
        </w:rPr>
      </w:pPr>
    </w:p>
    <w:p w:rsidR="00A82710" w:rsidRDefault="00A82710">
      <w:pPr>
        <w:pStyle w:val="Standard"/>
        <w:rPr>
          <w:sz w:val="28"/>
          <w:szCs w:val="28"/>
        </w:rPr>
      </w:pPr>
    </w:p>
    <w:p w:rsidR="00A82710" w:rsidRDefault="00A82710">
      <w:pPr>
        <w:pStyle w:val="Standard"/>
        <w:rPr>
          <w:sz w:val="28"/>
          <w:szCs w:val="28"/>
        </w:rPr>
      </w:pPr>
    </w:p>
    <w:p w:rsidR="007440F6" w:rsidRDefault="007440F6">
      <w:pPr>
        <w:pStyle w:val="Standard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7D4518" w:rsidRPr="008B1358" w:rsidRDefault="007D4518" w:rsidP="007D4518">
      <w:pPr>
        <w:pStyle w:val="Standard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A82710" w:rsidRDefault="007D4518" w:rsidP="007D4518">
      <w:pPr>
        <w:pStyle w:val="Standard"/>
        <w:rPr>
          <w:rFonts w:asciiTheme="minorHAnsi" w:eastAsia="Times New Roman CYR" w:hAnsiTheme="minorHAnsi" w:cs="Times New Roman CYR"/>
          <w:b/>
          <w:bCs/>
          <w:sz w:val="28"/>
          <w:szCs w:val="28"/>
        </w:rPr>
      </w:pPr>
      <w:r w:rsidRPr="008B1358">
        <w:rPr>
          <w:rFonts w:ascii="Times New Roman CYR" w:eastAsia="Times New Roman CYR" w:hAnsi="Times New Roman CYR" w:cs="Times New Roman CYR"/>
          <w:b/>
          <w:bCs/>
          <w:sz w:val="28"/>
          <w:szCs w:val="28"/>
        </w:rPr>
        <w:lastRenderedPageBreak/>
        <w:t>Список использованной и рекомендуемой литературы</w:t>
      </w:r>
    </w:p>
    <w:p w:rsidR="00A82710" w:rsidRPr="00A82710" w:rsidRDefault="00A82710" w:rsidP="007D4518">
      <w:pPr>
        <w:pStyle w:val="Standard"/>
        <w:rPr>
          <w:rFonts w:asciiTheme="minorHAnsi" w:eastAsia="Times New Roman CYR" w:hAnsiTheme="minorHAnsi" w:cs="Times New Roman CYR"/>
          <w:b/>
          <w:bCs/>
          <w:sz w:val="28"/>
          <w:szCs w:val="28"/>
        </w:rPr>
      </w:pPr>
    </w:p>
    <w:p w:rsidR="007D4518" w:rsidRDefault="00A82710" w:rsidP="00A82710">
      <w:pPr>
        <w:pStyle w:val="Standard"/>
        <w:ind w:left="360"/>
        <w:rPr>
          <w:rFonts w:eastAsia="Times New Roman CYR" w:cs="Times New Roman"/>
          <w:bCs/>
          <w:sz w:val="28"/>
          <w:szCs w:val="28"/>
        </w:rPr>
      </w:pPr>
      <w:r w:rsidRPr="00A82710">
        <w:rPr>
          <w:rFonts w:eastAsia="Times New Roman CYR" w:cs="Times New Roman"/>
          <w:bCs/>
          <w:sz w:val="28"/>
          <w:szCs w:val="28"/>
        </w:rPr>
        <w:t>1</w:t>
      </w:r>
      <w:r>
        <w:rPr>
          <w:rFonts w:eastAsia="Times New Roman CYR" w:cs="Times New Roman"/>
          <w:bCs/>
          <w:sz w:val="28"/>
          <w:szCs w:val="28"/>
        </w:rPr>
        <w:t xml:space="preserve"> </w:t>
      </w:r>
      <w:r w:rsidRPr="00A82710">
        <w:rPr>
          <w:rFonts w:eastAsia="Times New Roman CYR" w:cs="Times New Roman"/>
          <w:bCs/>
          <w:sz w:val="28"/>
          <w:szCs w:val="28"/>
        </w:rPr>
        <w:t>.</w:t>
      </w:r>
      <w:r w:rsidR="007D4518" w:rsidRPr="00A82710">
        <w:rPr>
          <w:rFonts w:eastAsia="Times New Roman CYR" w:cs="Times New Roman"/>
          <w:bCs/>
          <w:sz w:val="28"/>
          <w:szCs w:val="28"/>
        </w:rPr>
        <w:t xml:space="preserve">Антропова Т.А., Мареева Г.А. Игровые упражнения для развития речи детей 5-7 лет с ОВЗ.- М.: ТЦ Сфера, 2019. - 64 с. (Библиотека Логопеда). </w:t>
      </w:r>
    </w:p>
    <w:p w:rsidR="00A82710" w:rsidRDefault="00A82710" w:rsidP="00A82710">
      <w:pPr>
        <w:pStyle w:val="Standard"/>
        <w:ind w:left="360"/>
        <w:rPr>
          <w:rFonts w:eastAsia="Times New Roman CYR" w:cs="Times New Roman"/>
          <w:bCs/>
          <w:sz w:val="28"/>
          <w:szCs w:val="28"/>
        </w:rPr>
      </w:pPr>
    </w:p>
    <w:p w:rsidR="00A82710" w:rsidRDefault="00A82710" w:rsidP="00A82710">
      <w:pPr>
        <w:pStyle w:val="Standard"/>
        <w:ind w:left="360"/>
        <w:rPr>
          <w:rFonts w:eastAsia="Times New Roman CYR" w:cs="Times New Roman"/>
          <w:bCs/>
          <w:sz w:val="28"/>
          <w:szCs w:val="28"/>
        </w:rPr>
      </w:pPr>
      <w:r>
        <w:rPr>
          <w:rFonts w:eastAsia="Times New Roman CYR" w:cs="Times New Roman"/>
          <w:bCs/>
          <w:sz w:val="28"/>
          <w:szCs w:val="28"/>
        </w:rPr>
        <w:t>2.</w:t>
      </w:r>
      <w:r w:rsidR="007D4518" w:rsidRPr="00A82710">
        <w:rPr>
          <w:rFonts w:eastAsia="Times New Roman CYR" w:cs="Times New Roman"/>
          <w:bCs/>
          <w:sz w:val="28"/>
          <w:szCs w:val="28"/>
        </w:rPr>
        <w:t xml:space="preserve">Развитие речи: конспекты занятий с детьми старшего дошкольного </w:t>
      </w:r>
      <w:r>
        <w:rPr>
          <w:rFonts w:eastAsia="Times New Roman CYR" w:cs="Times New Roman"/>
          <w:bCs/>
          <w:sz w:val="28"/>
          <w:szCs w:val="28"/>
        </w:rPr>
        <w:t xml:space="preserve">    </w:t>
      </w:r>
    </w:p>
    <w:p w:rsidR="00A82710" w:rsidRDefault="00A82710" w:rsidP="00A82710">
      <w:pPr>
        <w:pStyle w:val="Standard"/>
        <w:ind w:left="360"/>
        <w:rPr>
          <w:rFonts w:eastAsia="Times New Roman CYR" w:cs="Times New Roman"/>
          <w:bCs/>
          <w:sz w:val="28"/>
          <w:szCs w:val="28"/>
        </w:rPr>
      </w:pPr>
      <w:r>
        <w:rPr>
          <w:rFonts w:eastAsia="Times New Roman CYR" w:cs="Times New Roman"/>
          <w:bCs/>
          <w:sz w:val="28"/>
          <w:szCs w:val="28"/>
        </w:rPr>
        <w:t xml:space="preserve">   </w:t>
      </w:r>
      <w:r w:rsidR="007D4518" w:rsidRPr="00A82710">
        <w:rPr>
          <w:rFonts w:eastAsia="Times New Roman CYR" w:cs="Times New Roman"/>
          <w:bCs/>
          <w:sz w:val="28"/>
          <w:szCs w:val="28"/>
        </w:rPr>
        <w:t>возраста / авт.- сост.  Л.Е Кыласова .-2-е изд.- Волгоград: Учитель 2012.-</w:t>
      </w:r>
      <w:r>
        <w:rPr>
          <w:rFonts w:eastAsia="Times New Roman CYR" w:cs="Times New Roman"/>
          <w:bCs/>
          <w:sz w:val="28"/>
          <w:szCs w:val="28"/>
        </w:rPr>
        <w:t xml:space="preserve">        </w:t>
      </w:r>
    </w:p>
    <w:p w:rsidR="00A82710" w:rsidRPr="00A82710" w:rsidRDefault="00A82710" w:rsidP="00A82710">
      <w:pPr>
        <w:pStyle w:val="Standard"/>
        <w:ind w:left="360"/>
        <w:rPr>
          <w:rFonts w:eastAsia="Times New Roman CYR" w:cs="Times New Roman"/>
          <w:bCs/>
          <w:sz w:val="28"/>
          <w:szCs w:val="28"/>
        </w:rPr>
      </w:pPr>
    </w:p>
    <w:p w:rsidR="007D4518" w:rsidRPr="00A82710" w:rsidRDefault="007D4518" w:rsidP="007D4518">
      <w:pPr>
        <w:pStyle w:val="Standard"/>
        <w:numPr>
          <w:ilvl w:val="0"/>
          <w:numId w:val="6"/>
        </w:numPr>
        <w:rPr>
          <w:rFonts w:eastAsia="Times New Roman CYR" w:cs="Times New Roman"/>
          <w:bCs/>
          <w:sz w:val="28"/>
          <w:szCs w:val="28"/>
        </w:rPr>
      </w:pPr>
      <w:r w:rsidRPr="00A82710">
        <w:rPr>
          <w:rFonts w:eastAsia="Times New Roman CYR" w:cs="Times New Roman"/>
          <w:bCs/>
          <w:sz w:val="28"/>
          <w:szCs w:val="28"/>
        </w:rPr>
        <w:t>Смирнова Л.Н. Логопедия в детском саду. Занятия с детьми 5-6 лет с общим недоразвитием речи: Пособие для логопедов, дефектологов и воспитателей.- М: «Мозаика – Синтез», 2007.-80 с.</w:t>
      </w:r>
    </w:p>
    <w:p w:rsidR="007D4518" w:rsidRPr="00A82710" w:rsidRDefault="007D4518" w:rsidP="007D4518">
      <w:pPr>
        <w:pStyle w:val="Standard"/>
        <w:numPr>
          <w:ilvl w:val="0"/>
          <w:numId w:val="6"/>
        </w:numPr>
        <w:rPr>
          <w:rFonts w:eastAsia="Times New Roman CYR" w:cs="Times New Roman"/>
          <w:bCs/>
          <w:sz w:val="28"/>
          <w:szCs w:val="28"/>
        </w:rPr>
      </w:pPr>
      <w:r w:rsidRPr="00A82710">
        <w:rPr>
          <w:rFonts w:eastAsia="Times New Roman CYR" w:cs="Times New Roman"/>
          <w:bCs/>
          <w:sz w:val="28"/>
          <w:szCs w:val="28"/>
        </w:rPr>
        <w:t>Игры для развития мелкой  моторики рук с использованием нестандартного оборудования.- Автор</w:t>
      </w:r>
      <w:r w:rsidR="008B1358" w:rsidRPr="00A82710">
        <w:rPr>
          <w:rFonts w:eastAsia="Times New Roman CYR" w:cs="Times New Roman"/>
          <w:bCs/>
          <w:sz w:val="28"/>
          <w:szCs w:val="28"/>
        </w:rPr>
        <w:t xml:space="preserve">-сост. О. А. </w:t>
      </w:r>
      <w:proofErr w:type="spellStart"/>
      <w:r w:rsidR="008B1358" w:rsidRPr="00A82710">
        <w:rPr>
          <w:rFonts w:eastAsia="Times New Roman CYR" w:cs="Times New Roman"/>
          <w:bCs/>
          <w:sz w:val="28"/>
          <w:szCs w:val="28"/>
        </w:rPr>
        <w:t>Зажигина</w:t>
      </w:r>
      <w:proofErr w:type="spellEnd"/>
      <w:r w:rsidR="008B1358" w:rsidRPr="00A82710">
        <w:rPr>
          <w:rFonts w:eastAsia="Times New Roman CYR" w:cs="Times New Roman"/>
          <w:bCs/>
          <w:sz w:val="28"/>
          <w:szCs w:val="28"/>
        </w:rPr>
        <w:t>. -  СПб.</w:t>
      </w:r>
      <w:r w:rsidRPr="00A82710">
        <w:rPr>
          <w:rFonts w:eastAsia="Times New Roman CYR" w:cs="Times New Roman"/>
          <w:bCs/>
          <w:sz w:val="28"/>
          <w:szCs w:val="28"/>
        </w:rPr>
        <w:t xml:space="preserve"> ООО «ИЗДАТЕЛЬСТВО   «ДЕТСТВО  – ПРЕСС»</w:t>
      </w:r>
      <w:r w:rsidR="008B1358" w:rsidRPr="00A82710">
        <w:rPr>
          <w:rFonts w:eastAsia="Times New Roman CYR" w:cs="Times New Roman"/>
          <w:bCs/>
          <w:sz w:val="28"/>
          <w:szCs w:val="28"/>
        </w:rPr>
        <w:t>.</w:t>
      </w:r>
      <w:r w:rsidRPr="00A82710">
        <w:rPr>
          <w:rFonts w:eastAsia="Times New Roman CYR" w:cs="Times New Roman"/>
          <w:bCs/>
          <w:sz w:val="28"/>
          <w:szCs w:val="28"/>
        </w:rPr>
        <w:t xml:space="preserve"> (Серия  «Кабинет логопеда»)</w:t>
      </w:r>
      <w:r w:rsidR="008B1358" w:rsidRPr="00A82710">
        <w:rPr>
          <w:rFonts w:eastAsia="Times New Roman CYR" w:cs="Times New Roman"/>
          <w:bCs/>
          <w:sz w:val="28"/>
          <w:szCs w:val="28"/>
        </w:rPr>
        <w:t xml:space="preserve"> </w:t>
      </w:r>
      <w:r w:rsidRPr="00A82710">
        <w:rPr>
          <w:rFonts w:eastAsia="Times New Roman CYR" w:cs="Times New Roman"/>
          <w:bCs/>
          <w:sz w:val="28"/>
          <w:szCs w:val="28"/>
        </w:rPr>
        <w:t>. 2012 .- 96 с.</w:t>
      </w:r>
    </w:p>
    <w:p w:rsidR="007D4518" w:rsidRPr="00A82710" w:rsidRDefault="007D4518" w:rsidP="007D4518">
      <w:pPr>
        <w:pStyle w:val="Standard"/>
        <w:numPr>
          <w:ilvl w:val="0"/>
          <w:numId w:val="6"/>
        </w:numPr>
        <w:rPr>
          <w:rFonts w:eastAsia="Times New Roman CYR" w:cs="Times New Roman"/>
          <w:bCs/>
          <w:sz w:val="28"/>
          <w:szCs w:val="28"/>
        </w:rPr>
      </w:pPr>
      <w:proofErr w:type="spellStart"/>
      <w:r w:rsidRPr="00A82710">
        <w:rPr>
          <w:rFonts w:eastAsia="Times New Roman CYR" w:cs="Times New Roman"/>
          <w:bCs/>
          <w:sz w:val="28"/>
          <w:szCs w:val="28"/>
        </w:rPr>
        <w:t>Нищева</w:t>
      </w:r>
      <w:proofErr w:type="spellEnd"/>
      <w:r w:rsidRPr="00A82710">
        <w:rPr>
          <w:rFonts w:eastAsia="Times New Roman CYR" w:cs="Times New Roman"/>
          <w:bCs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речи.- СПб</w:t>
      </w:r>
      <w:proofErr w:type="gramStart"/>
      <w:r w:rsidRPr="00A82710">
        <w:rPr>
          <w:rFonts w:eastAsia="Times New Roman CYR" w:cs="Times New Roman"/>
          <w:bCs/>
          <w:sz w:val="28"/>
          <w:szCs w:val="28"/>
        </w:rPr>
        <w:t xml:space="preserve">.: </w:t>
      </w:r>
      <w:proofErr w:type="gramEnd"/>
      <w:r w:rsidRPr="00A82710">
        <w:rPr>
          <w:rFonts w:eastAsia="Times New Roman CYR" w:cs="Times New Roman"/>
          <w:bCs/>
          <w:sz w:val="28"/>
          <w:szCs w:val="28"/>
        </w:rPr>
        <w:t>ДЕТСТВО - ПРЕСС, 2001.-352 с.</w:t>
      </w:r>
    </w:p>
    <w:p w:rsidR="00A9075F" w:rsidRPr="00A82710" w:rsidRDefault="00A9075F" w:rsidP="007D4518">
      <w:pPr>
        <w:pStyle w:val="Standard"/>
        <w:numPr>
          <w:ilvl w:val="0"/>
          <w:numId w:val="6"/>
        </w:numPr>
        <w:rPr>
          <w:rFonts w:eastAsia="Times New Roman CYR" w:cs="Times New Roman"/>
          <w:bCs/>
          <w:sz w:val="28"/>
          <w:szCs w:val="28"/>
        </w:rPr>
      </w:pPr>
      <w:r w:rsidRPr="00A82710">
        <w:rPr>
          <w:rFonts w:eastAsia="Times New Roman CYR" w:cs="Times New Roman"/>
          <w:bCs/>
          <w:sz w:val="28"/>
          <w:szCs w:val="28"/>
        </w:rPr>
        <w:t xml:space="preserve"> Логопедические домашние задания для детей 5-7 лет с ОНР. Альбом 1 /Н.Э </w:t>
      </w:r>
      <w:proofErr w:type="spellStart"/>
      <w:r w:rsidRPr="00A82710">
        <w:rPr>
          <w:rFonts w:eastAsia="Times New Roman CYR" w:cs="Times New Roman"/>
          <w:bCs/>
          <w:sz w:val="28"/>
          <w:szCs w:val="28"/>
        </w:rPr>
        <w:t>Теремкова</w:t>
      </w:r>
      <w:proofErr w:type="spellEnd"/>
      <w:r w:rsidRPr="00A82710">
        <w:rPr>
          <w:rFonts w:eastAsia="Times New Roman CYR" w:cs="Times New Roman"/>
          <w:bCs/>
          <w:sz w:val="28"/>
          <w:szCs w:val="28"/>
        </w:rPr>
        <w:t>.  – М.: ИЗДАТЕЛЬСТВО  ГНОМ, 2018 .</w:t>
      </w:r>
    </w:p>
    <w:p w:rsidR="007D4518" w:rsidRPr="00A82710" w:rsidRDefault="007D4518" w:rsidP="007D4518">
      <w:pPr>
        <w:pStyle w:val="Standard"/>
        <w:rPr>
          <w:rFonts w:eastAsia="Times New Roman CYR" w:cs="Times New Roman"/>
          <w:bCs/>
          <w:sz w:val="28"/>
          <w:szCs w:val="28"/>
        </w:rPr>
      </w:pPr>
    </w:p>
    <w:p w:rsidR="007440F6" w:rsidRPr="007D4518" w:rsidRDefault="007440F6">
      <w:pPr>
        <w:pStyle w:val="Standard"/>
        <w:jc w:val="center"/>
        <w:rPr>
          <w:rFonts w:eastAsia="Times New Roman CYR" w:cs="Times New Roman"/>
          <w:b/>
          <w:bCs/>
          <w:sz w:val="28"/>
          <w:szCs w:val="28"/>
        </w:rPr>
      </w:pPr>
    </w:p>
    <w:sectPr w:rsidR="007440F6" w:rsidRPr="007D451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18" w:rsidRDefault="007D4518">
      <w:r>
        <w:separator/>
      </w:r>
    </w:p>
  </w:endnote>
  <w:endnote w:type="continuationSeparator" w:id="0">
    <w:p w:rsidR="007D4518" w:rsidRDefault="007D4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tar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ew Roman CYR">
    <w:panose1 w:val="02020603050405020304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18" w:rsidRDefault="007D4518">
      <w:r>
        <w:rPr>
          <w:color w:val="000000"/>
        </w:rPr>
        <w:separator/>
      </w:r>
    </w:p>
  </w:footnote>
  <w:footnote w:type="continuationSeparator" w:id="0">
    <w:p w:rsidR="007D4518" w:rsidRDefault="007D4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DF5"/>
    <w:multiLevelType w:val="multilevel"/>
    <w:tmpl w:val="65002522"/>
    <w:styleLink w:val="WW8Num192"/>
    <w:lvl w:ilvl="0">
      <w:numFmt w:val="bullet"/>
      <w:lvlText w:val="—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2CE47342"/>
    <w:multiLevelType w:val="multilevel"/>
    <w:tmpl w:val="E856B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11A6C"/>
    <w:multiLevelType w:val="multilevel"/>
    <w:tmpl w:val="C1BCDB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713D6F94"/>
    <w:multiLevelType w:val="multilevel"/>
    <w:tmpl w:val="AB7071E6"/>
    <w:styleLink w:val="WW8Num204"/>
    <w:lvl w:ilvl="0">
      <w:numFmt w:val="bullet"/>
      <w:lvlText w:val=""/>
      <w:lvlJc w:val="left"/>
      <w:pPr>
        <w:ind w:left="720" w:hanging="360"/>
      </w:pPr>
      <w:rPr>
        <w:rFonts w:ascii="Wingdings" w:hAnsi="Wingdings" w:cs="Times New Roman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Times New Roman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Times New Roman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4">
    <w:nsid w:val="71F87E36"/>
    <w:multiLevelType w:val="multilevel"/>
    <w:tmpl w:val="5B487132"/>
    <w:lvl w:ilvl="0">
      <w:numFmt w:val="bullet"/>
      <w:lvlText w:val="●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440F6"/>
    <w:rsid w:val="00177416"/>
    <w:rsid w:val="007440F6"/>
    <w:rsid w:val="007D4518"/>
    <w:rsid w:val="008B1358"/>
    <w:rsid w:val="00A82710"/>
    <w:rsid w:val="00A9075F"/>
    <w:rsid w:val="00DE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37">
    <w:name w:val="Style37"/>
    <w:basedOn w:val="Standard"/>
  </w:style>
  <w:style w:type="paragraph" w:customStyle="1" w:styleId="Style89">
    <w:name w:val="Style89"/>
    <w:basedOn w:val="Standard"/>
    <w:pPr>
      <w:spacing w:line="254" w:lineRule="exact"/>
      <w:ind w:firstLine="360"/>
      <w:jc w:val="both"/>
    </w:pPr>
  </w:style>
  <w:style w:type="paragraph" w:customStyle="1" w:styleId="Style90">
    <w:name w:val="Style90"/>
    <w:basedOn w:val="Standard"/>
    <w:pPr>
      <w:spacing w:line="252" w:lineRule="exact"/>
      <w:ind w:firstLine="360"/>
      <w:jc w:val="both"/>
    </w:pPr>
  </w:style>
  <w:style w:type="paragraph" w:customStyle="1" w:styleId="Style84">
    <w:name w:val="Style84"/>
    <w:basedOn w:val="Standard"/>
    <w:pPr>
      <w:spacing w:line="254" w:lineRule="exact"/>
    </w:pPr>
  </w:style>
  <w:style w:type="paragraph" w:customStyle="1" w:styleId="Style75">
    <w:name w:val="Style75"/>
    <w:basedOn w:val="Standard"/>
    <w:pPr>
      <w:spacing w:line="253" w:lineRule="exact"/>
    </w:pPr>
  </w:style>
  <w:style w:type="paragraph" w:customStyle="1" w:styleId="Style31">
    <w:name w:val="Style31"/>
    <w:basedOn w:val="Standard"/>
    <w:pPr>
      <w:spacing w:line="259" w:lineRule="exact"/>
      <w:jc w:val="both"/>
    </w:pPr>
  </w:style>
  <w:style w:type="paragraph" w:customStyle="1" w:styleId="Style32">
    <w:name w:val="Style32"/>
    <w:basedOn w:val="Standard"/>
    <w:pPr>
      <w:spacing w:line="233" w:lineRule="exact"/>
    </w:pPr>
  </w:style>
  <w:style w:type="paragraph" w:customStyle="1" w:styleId="Style39">
    <w:name w:val="Style39"/>
    <w:basedOn w:val="Standard"/>
    <w:pPr>
      <w:spacing w:line="258" w:lineRule="exact"/>
      <w:ind w:firstLine="370"/>
      <w:jc w:val="both"/>
    </w:pPr>
  </w:style>
  <w:style w:type="paragraph" w:customStyle="1" w:styleId="Style43">
    <w:name w:val="Style43"/>
    <w:basedOn w:val="Standard"/>
    <w:pPr>
      <w:spacing w:line="252" w:lineRule="exact"/>
      <w:ind w:firstLine="360"/>
      <w:jc w:val="both"/>
    </w:pPr>
  </w:style>
  <w:style w:type="paragraph" w:customStyle="1" w:styleId="Style46">
    <w:name w:val="Style46"/>
    <w:basedOn w:val="Standard"/>
    <w:pPr>
      <w:spacing w:line="254" w:lineRule="exact"/>
      <w:ind w:hanging="360"/>
    </w:pPr>
  </w:style>
  <w:style w:type="paragraph" w:customStyle="1" w:styleId="Style42">
    <w:name w:val="Style42"/>
    <w:basedOn w:val="Standard"/>
    <w:pPr>
      <w:spacing w:line="254" w:lineRule="exact"/>
      <w:ind w:firstLine="360"/>
      <w:jc w:val="both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19">
    <w:name w:val="Font Style119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8">
    <w:name w:val="Font Style118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27">
    <w:name w:val="Font Style127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0">
    <w:name w:val="Font Style120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192z0">
    <w:name w:val="WW8Num192z0"/>
    <w:rPr>
      <w:rFonts w:ascii="Times New Roman" w:hAnsi="Times New Roman" w:cs="Times New Roman"/>
    </w:rPr>
  </w:style>
  <w:style w:type="character" w:customStyle="1" w:styleId="WW8Num204z0">
    <w:name w:val="WW8Num204z0"/>
    <w:rPr>
      <w:rFonts w:ascii="Times New Roman" w:hAnsi="Times New Roman" w:cs="Times New Roman"/>
    </w:rPr>
  </w:style>
  <w:style w:type="character" w:customStyle="1" w:styleId="WW8Num204z1">
    <w:name w:val="WW8Num204z1"/>
    <w:rPr>
      <w:rFonts w:ascii="Wingdings 2" w:hAnsi="Wingdings 2" w:cs="StarSymbol, 'Arial Unicode MS'"/>
      <w:sz w:val="18"/>
      <w:szCs w:val="18"/>
    </w:rPr>
  </w:style>
  <w:style w:type="character" w:customStyle="1" w:styleId="WW8Num204z2">
    <w:name w:val="WW8Num20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FontStyle121">
    <w:name w:val="Font Style121"/>
    <w:basedOn w:val="a0"/>
    <w:rPr>
      <w:rFonts w:ascii="Trebuchet MS" w:hAnsi="Trebuchet MS" w:cs="Trebuchet MS"/>
      <w:sz w:val="20"/>
      <w:szCs w:val="20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92">
    <w:name w:val="WW8Num192"/>
    <w:basedOn w:val="a2"/>
    <w:pPr>
      <w:numPr>
        <w:numId w:val="1"/>
      </w:numPr>
    </w:pPr>
  </w:style>
  <w:style w:type="numbering" w:customStyle="1" w:styleId="WW8Num204">
    <w:name w:val="WW8Num204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yle37">
    <w:name w:val="Style37"/>
    <w:basedOn w:val="Standard"/>
  </w:style>
  <w:style w:type="paragraph" w:customStyle="1" w:styleId="Style89">
    <w:name w:val="Style89"/>
    <w:basedOn w:val="Standard"/>
    <w:pPr>
      <w:spacing w:line="254" w:lineRule="exact"/>
      <w:ind w:firstLine="360"/>
      <w:jc w:val="both"/>
    </w:pPr>
  </w:style>
  <w:style w:type="paragraph" w:customStyle="1" w:styleId="Style90">
    <w:name w:val="Style90"/>
    <w:basedOn w:val="Standard"/>
    <w:pPr>
      <w:spacing w:line="252" w:lineRule="exact"/>
      <w:ind w:firstLine="360"/>
      <w:jc w:val="both"/>
    </w:pPr>
  </w:style>
  <w:style w:type="paragraph" w:customStyle="1" w:styleId="Style84">
    <w:name w:val="Style84"/>
    <w:basedOn w:val="Standard"/>
    <w:pPr>
      <w:spacing w:line="254" w:lineRule="exact"/>
    </w:pPr>
  </w:style>
  <w:style w:type="paragraph" w:customStyle="1" w:styleId="Style75">
    <w:name w:val="Style75"/>
    <w:basedOn w:val="Standard"/>
    <w:pPr>
      <w:spacing w:line="253" w:lineRule="exact"/>
    </w:pPr>
  </w:style>
  <w:style w:type="paragraph" w:customStyle="1" w:styleId="Style31">
    <w:name w:val="Style31"/>
    <w:basedOn w:val="Standard"/>
    <w:pPr>
      <w:spacing w:line="259" w:lineRule="exact"/>
      <w:jc w:val="both"/>
    </w:pPr>
  </w:style>
  <w:style w:type="paragraph" w:customStyle="1" w:styleId="Style32">
    <w:name w:val="Style32"/>
    <w:basedOn w:val="Standard"/>
    <w:pPr>
      <w:spacing w:line="233" w:lineRule="exact"/>
    </w:pPr>
  </w:style>
  <w:style w:type="paragraph" w:customStyle="1" w:styleId="Style39">
    <w:name w:val="Style39"/>
    <w:basedOn w:val="Standard"/>
    <w:pPr>
      <w:spacing w:line="258" w:lineRule="exact"/>
      <w:ind w:firstLine="370"/>
      <w:jc w:val="both"/>
    </w:pPr>
  </w:style>
  <w:style w:type="paragraph" w:customStyle="1" w:styleId="Style43">
    <w:name w:val="Style43"/>
    <w:basedOn w:val="Standard"/>
    <w:pPr>
      <w:spacing w:line="252" w:lineRule="exact"/>
      <w:ind w:firstLine="360"/>
      <w:jc w:val="both"/>
    </w:pPr>
  </w:style>
  <w:style w:type="paragraph" w:customStyle="1" w:styleId="Style46">
    <w:name w:val="Style46"/>
    <w:basedOn w:val="Standard"/>
    <w:pPr>
      <w:spacing w:line="254" w:lineRule="exact"/>
      <w:ind w:hanging="360"/>
    </w:pPr>
  </w:style>
  <w:style w:type="paragraph" w:customStyle="1" w:styleId="Style42">
    <w:name w:val="Style42"/>
    <w:basedOn w:val="Standard"/>
    <w:pPr>
      <w:spacing w:line="254" w:lineRule="exact"/>
      <w:ind w:firstLine="360"/>
      <w:jc w:val="both"/>
    </w:p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</w:style>
  <w:style w:type="character" w:customStyle="1" w:styleId="FontStyle119">
    <w:name w:val="Font Style119"/>
    <w:basedOn w:val="a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18">
    <w:name w:val="Font Style118"/>
    <w:basedOn w:val="a0"/>
    <w:rPr>
      <w:rFonts w:ascii="Times New Roman" w:hAnsi="Times New Roman" w:cs="Times New Roman"/>
      <w:sz w:val="22"/>
      <w:szCs w:val="22"/>
    </w:rPr>
  </w:style>
  <w:style w:type="character" w:customStyle="1" w:styleId="FontStyle127">
    <w:name w:val="Font Style127"/>
    <w:basedOn w:val="a0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20">
    <w:name w:val="Font Style120"/>
    <w:basedOn w:val="a0"/>
    <w:rPr>
      <w:rFonts w:ascii="Times New Roman" w:hAnsi="Times New Roman" w:cs="Times New Roman"/>
      <w:i/>
      <w:iCs/>
      <w:sz w:val="22"/>
      <w:szCs w:val="22"/>
    </w:rPr>
  </w:style>
  <w:style w:type="character" w:customStyle="1" w:styleId="WW8Num192z0">
    <w:name w:val="WW8Num192z0"/>
    <w:rPr>
      <w:rFonts w:ascii="Times New Roman" w:hAnsi="Times New Roman" w:cs="Times New Roman"/>
    </w:rPr>
  </w:style>
  <w:style w:type="character" w:customStyle="1" w:styleId="WW8Num204z0">
    <w:name w:val="WW8Num204z0"/>
    <w:rPr>
      <w:rFonts w:ascii="Times New Roman" w:hAnsi="Times New Roman" w:cs="Times New Roman"/>
    </w:rPr>
  </w:style>
  <w:style w:type="character" w:customStyle="1" w:styleId="WW8Num204z1">
    <w:name w:val="WW8Num204z1"/>
    <w:rPr>
      <w:rFonts w:ascii="Wingdings 2" w:hAnsi="Wingdings 2" w:cs="StarSymbol, 'Arial Unicode MS'"/>
      <w:sz w:val="18"/>
      <w:szCs w:val="18"/>
    </w:rPr>
  </w:style>
  <w:style w:type="character" w:customStyle="1" w:styleId="WW8Num204z2">
    <w:name w:val="WW8Num20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FontStyle121">
    <w:name w:val="Font Style121"/>
    <w:basedOn w:val="a0"/>
    <w:rPr>
      <w:rFonts w:ascii="Trebuchet MS" w:hAnsi="Trebuchet MS" w:cs="Trebuchet MS"/>
      <w:sz w:val="20"/>
      <w:szCs w:val="20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8Num192">
    <w:name w:val="WW8Num192"/>
    <w:basedOn w:val="a2"/>
    <w:pPr>
      <w:numPr>
        <w:numId w:val="1"/>
      </w:numPr>
    </w:pPr>
  </w:style>
  <w:style w:type="numbering" w:customStyle="1" w:styleId="WW8Num204">
    <w:name w:val="WW8Num204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</cp:lastModifiedBy>
  <cp:revision>2</cp:revision>
  <cp:lastPrinted>2019-10-08T04:34:00Z</cp:lastPrinted>
  <dcterms:created xsi:type="dcterms:W3CDTF">2019-10-08T11:19:00Z</dcterms:created>
  <dcterms:modified xsi:type="dcterms:W3CDTF">2019-10-08T11:19:00Z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